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F9A0" w14:textId="77777777" w:rsidR="0063563A" w:rsidRDefault="00000000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Załącznik Nr 4</w:t>
      </w:r>
    </w:p>
    <w:p w14:paraId="09AC2946" w14:textId="77777777" w:rsidR="0063563A" w:rsidRDefault="00000000">
      <w:pPr>
        <w:pStyle w:val="Default"/>
        <w:spacing w:line="276" w:lineRule="auto"/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SPZOZ.DŚM-ZP.240.14.2022</w:t>
      </w:r>
    </w:p>
    <w:p w14:paraId="2CB8141C" w14:textId="77777777" w:rsidR="0063563A" w:rsidRDefault="00000000">
      <w:pPr>
        <w:pStyle w:val="Standarduser"/>
        <w:spacing w:line="276" w:lineRule="auto"/>
        <w:jc w:val="center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br/>
      </w:r>
    </w:p>
    <w:p w14:paraId="2CE83A0F" w14:textId="77777777" w:rsidR="0063563A" w:rsidRDefault="00000000">
      <w:pPr>
        <w:pStyle w:val="Standarduser"/>
        <w:spacing w:line="276" w:lineRule="auto"/>
        <w:jc w:val="center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ZOBOWIĄZANIE PODMIOTU TRZECIEGO</w:t>
      </w:r>
    </w:p>
    <w:p w14:paraId="64081AA7" w14:textId="77777777" w:rsidR="0063563A" w:rsidRDefault="00000000">
      <w:pPr>
        <w:pStyle w:val="Standarduser"/>
        <w:spacing w:line="276" w:lineRule="auto"/>
        <w:jc w:val="center"/>
        <w:rPr>
          <w:sz w:val="20"/>
          <w:szCs w:val="20"/>
          <w:shd w:val="clear" w:color="auto" w:fill="FFFFFF"/>
        </w:rPr>
      </w:pPr>
      <w:bookmarkStart w:id="0" w:name="_Hlk61863928"/>
      <w:r>
        <w:rPr>
          <w:sz w:val="20"/>
          <w:szCs w:val="20"/>
          <w:shd w:val="clear" w:color="auto" w:fill="FFFFFF"/>
        </w:rPr>
        <w:t>/jeżeli dotyczy/</w:t>
      </w:r>
      <w:bookmarkEnd w:id="0"/>
    </w:p>
    <w:p w14:paraId="25F36444" w14:textId="77777777" w:rsidR="0063563A" w:rsidRDefault="00000000">
      <w:pPr>
        <w:pStyle w:val="Standarduser"/>
        <w:spacing w:line="276" w:lineRule="auto"/>
        <w:jc w:val="center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do oddania do dyspozycji Wykonawcy niezbędnych zasobów na okres korzystania z nich</w:t>
      </w:r>
    </w:p>
    <w:p w14:paraId="055A5841" w14:textId="77777777" w:rsidR="0063563A" w:rsidRDefault="00000000">
      <w:pPr>
        <w:pStyle w:val="Standarduser"/>
        <w:spacing w:line="276" w:lineRule="auto"/>
        <w:jc w:val="center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przy wykonywaniu zamówienia</w:t>
      </w:r>
    </w:p>
    <w:p w14:paraId="75F85707" w14:textId="77777777" w:rsidR="0063563A" w:rsidRDefault="0063563A">
      <w:pPr>
        <w:pStyle w:val="Standarduser"/>
        <w:spacing w:line="276" w:lineRule="auto"/>
        <w:rPr>
          <w:sz w:val="20"/>
          <w:szCs w:val="20"/>
          <w:shd w:val="clear" w:color="auto" w:fill="FFFFFF"/>
        </w:rPr>
      </w:pPr>
    </w:p>
    <w:p w14:paraId="532FA832" w14:textId="77777777" w:rsidR="0063563A" w:rsidRDefault="00000000">
      <w:pPr>
        <w:pStyle w:val="Standarduser"/>
        <w:spacing w:line="276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Działając w imieniu  …................................................................................................................</w:t>
      </w:r>
    </w:p>
    <w:p w14:paraId="66545B5B" w14:textId="77777777" w:rsidR="0063563A" w:rsidRDefault="00000000">
      <w:pPr>
        <w:pStyle w:val="Standarduser"/>
        <w:spacing w:line="276" w:lineRule="auto"/>
      </w:pPr>
      <w:r>
        <w:rPr>
          <w:sz w:val="20"/>
          <w:szCs w:val="20"/>
          <w:shd w:val="clear" w:color="auto" w:fill="FFFFFF"/>
        </w:rPr>
        <w:t xml:space="preserve">                                                  /nazwa Podmiotu na zasobach, którego Wykonawca polega/</w:t>
      </w:r>
    </w:p>
    <w:p w14:paraId="4D41A00E" w14:textId="77777777" w:rsidR="0063563A" w:rsidRDefault="0063563A">
      <w:pPr>
        <w:pStyle w:val="Standarduser"/>
        <w:spacing w:line="276" w:lineRule="auto"/>
        <w:rPr>
          <w:sz w:val="20"/>
          <w:szCs w:val="20"/>
          <w:shd w:val="clear" w:color="auto" w:fill="FFFFFF"/>
        </w:rPr>
      </w:pPr>
    </w:p>
    <w:p w14:paraId="69A60570" w14:textId="77777777" w:rsidR="0063563A" w:rsidRDefault="00000000">
      <w:pPr>
        <w:pStyle w:val="Standarduser"/>
        <w:spacing w:line="276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zobowiązuje się do oddania do dyspozycji dla Wykonawcy ...........................................................................</w:t>
      </w:r>
    </w:p>
    <w:p w14:paraId="212B770D" w14:textId="77777777" w:rsidR="0063563A" w:rsidRDefault="00000000">
      <w:pPr>
        <w:pStyle w:val="Standarduser"/>
        <w:spacing w:line="276" w:lineRule="auto"/>
      </w:pP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  <w:t>/nazwa i adres Wykonawcy/</w:t>
      </w:r>
      <w:r>
        <w:rPr>
          <w:sz w:val="20"/>
          <w:szCs w:val="20"/>
          <w:shd w:val="clear" w:color="auto" w:fill="FFFFFF"/>
        </w:rPr>
        <w:br/>
      </w:r>
    </w:p>
    <w:p w14:paraId="1B82EDA4" w14:textId="77777777" w:rsidR="0063563A" w:rsidRDefault="00000000">
      <w:pPr>
        <w:pStyle w:val="Standarduser"/>
        <w:spacing w:line="276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niezbędne zasoby ….....................................................................................................</w:t>
      </w:r>
    </w:p>
    <w:p w14:paraId="08E35DBC" w14:textId="77777777" w:rsidR="0063563A" w:rsidRDefault="00000000">
      <w:pPr>
        <w:pStyle w:val="Standarduser"/>
        <w:spacing w:line="276" w:lineRule="auto"/>
        <w:rPr>
          <w:i/>
          <w:iCs/>
          <w:sz w:val="20"/>
          <w:szCs w:val="20"/>
          <w:shd w:val="clear" w:color="auto" w:fill="FFFFFF"/>
        </w:rPr>
      </w:pPr>
      <w:r>
        <w:rPr>
          <w:i/>
          <w:iCs/>
          <w:sz w:val="20"/>
          <w:szCs w:val="20"/>
          <w:shd w:val="clear" w:color="auto" w:fill="FFFFFF"/>
        </w:rPr>
        <w:t>/zakres zasobów, które zostaną udostępnione Wykonawcy, np. kwalifikacje zawodowe, doświadczenie, potencjał techniczny/</w:t>
      </w:r>
    </w:p>
    <w:p w14:paraId="158FAEC5" w14:textId="77777777" w:rsidR="0063563A" w:rsidRDefault="0063563A">
      <w:pPr>
        <w:pStyle w:val="Standarduser"/>
        <w:spacing w:line="276" w:lineRule="auto"/>
        <w:jc w:val="both"/>
        <w:rPr>
          <w:sz w:val="20"/>
          <w:szCs w:val="20"/>
        </w:rPr>
      </w:pPr>
    </w:p>
    <w:p w14:paraId="44307B41" w14:textId="77777777" w:rsidR="0063563A" w:rsidRDefault="00000000">
      <w:pPr>
        <w:pStyle w:val="Nagwek9"/>
        <w:jc w:val="center"/>
      </w:pPr>
      <w:r>
        <w:rPr>
          <w:sz w:val="20"/>
          <w:szCs w:val="20"/>
          <w:shd w:val="clear" w:color="auto" w:fill="FFFFFF"/>
        </w:rPr>
        <w:t>Do postępowania na</w:t>
      </w:r>
      <w:r>
        <w:rPr>
          <w:sz w:val="20"/>
          <w:szCs w:val="20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Podniesienie poziomu bezpieczeństwa systemów teleinformatycznych w Samodzielnym Publicznym Zakładzie Opieki Zdrowotnej  w Kole </w:t>
      </w:r>
    </w:p>
    <w:p w14:paraId="12F55597" w14:textId="77777777" w:rsidR="0063563A" w:rsidRDefault="0063563A">
      <w:pPr>
        <w:pStyle w:val="Standarduser"/>
        <w:spacing w:line="276" w:lineRule="auto"/>
        <w:jc w:val="both"/>
      </w:pPr>
    </w:p>
    <w:p w14:paraId="68E147B0" w14:textId="77777777" w:rsidR="0063563A" w:rsidRDefault="00000000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oświadczam,  iż:</w:t>
      </w:r>
    </w:p>
    <w:p w14:paraId="25880FDE" w14:textId="77777777" w:rsidR="0063563A" w:rsidRDefault="00000000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a) udostępniam Wykonawcy w/w zasoby w następującym zakresie:</w:t>
      </w:r>
    </w:p>
    <w:p w14:paraId="6FD584D2" w14:textId="77777777" w:rsidR="0063563A" w:rsidRDefault="0063563A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</w:p>
    <w:p w14:paraId="6D556FF0" w14:textId="77777777" w:rsidR="0063563A" w:rsidRDefault="00000000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…..........................................................................................................................</w:t>
      </w:r>
    </w:p>
    <w:p w14:paraId="01B42993" w14:textId="77777777" w:rsidR="0063563A" w:rsidRDefault="0063563A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</w:p>
    <w:p w14:paraId="77ABA8B7" w14:textId="77777777" w:rsidR="0063563A" w:rsidRDefault="00000000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b) sposób wykorzystania udostępnionych przeze mnie zasobów przy wykonywaniu zamówienia publicznego będzie następujący:</w:t>
      </w:r>
    </w:p>
    <w:p w14:paraId="0F747D28" w14:textId="77777777" w:rsidR="0063563A" w:rsidRDefault="0063563A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</w:p>
    <w:p w14:paraId="02F217B7" w14:textId="77777777" w:rsidR="0063563A" w:rsidRDefault="00000000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</w:t>
      </w:r>
    </w:p>
    <w:p w14:paraId="1C847317" w14:textId="77777777" w:rsidR="0063563A" w:rsidRDefault="0063563A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</w:p>
    <w:p w14:paraId="20400842" w14:textId="77777777" w:rsidR="0063563A" w:rsidRDefault="00000000">
      <w:pPr>
        <w:pStyle w:val="Standarduser"/>
        <w:spacing w:line="276" w:lineRule="auto"/>
        <w:ind w:hanging="34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c) zakres i okres mojego udziału przy wykonywaniu zamówienia będzie następujący:</w:t>
      </w:r>
    </w:p>
    <w:p w14:paraId="5389A0B8" w14:textId="77777777" w:rsidR="0063563A" w:rsidRDefault="0063563A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</w:p>
    <w:p w14:paraId="61E79D64" w14:textId="77777777" w:rsidR="0063563A" w:rsidRDefault="00000000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…..........................................................................................................................</w:t>
      </w:r>
    </w:p>
    <w:p w14:paraId="0D8DEA69" w14:textId="77777777" w:rsidR="0063563A" w:rsidRDefault="0063563A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</w:p>
    <w:p w14:paraId="186672E6" w14:textId="77777777" w:rsidR="0063563A" w:rsidRDefault="00000000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d) zrealizuję przedmiot postępowania w zakresie, w jakim wykonawca polega na moich zdolnościach  w odniesieniu do warunków udziału w postępowaniu dotyczących wykształcenia, kwalifikacji zawodowych lub doświadczenia w celu potwierdzenia warunków udziału w postępowaniu.</w:t>
      </w:r>
    </w:p>
    <w:p w14:paraId="2D52903D" w14:textId="77777777" w:rsidR="0063563A" w:rsidRDefault="00000000">
      <w:pPr>
        <w:pStyle w:val="Standarduser"/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br/>
      </w:r>
    </w:p>
    <w:p w14:paraId="53742DDB" w14:textId="77777777" w:rsidR="0063563A" w:rsidRDefault="00000000">
      <w:pPr>
        <w:pStyle w:val="Standarduser"/>
        <w:spacing w:line="276" w:lineRule="auto"/>
      </w:pPr>
      <w:r>
        <w:rPr>
          <w:sz w:val="20"/>
          <w:szCs w:val="20"/>
        </w:rPr>
        <w:br/>
      </w:r>
      <w:r>
        <w:rPr>
          <w:rFonts w:eastAsia="Times New Roman"/>
          <w:b/>
          <w:bCs/>
          <w:color w:val="000000"/>
          <w:sz w:val="20"/>
          <w:szCs w:val="20"/>
        </w:rPr>
        <w:t>UWAGA!</w:t>
      </w:r>
    </w:p>
    <w:p w14:paraId="2B0FFF27" w14:textId="77777777" w:rsidR="0063563A" w:rsidRDefault="00000000">
      <w:pPr>
        <w:pStyle w:val="Default"/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1FBC57C8" w14:textId="77777777" w:rsidR="0063563A" w:rsidRDefault="00000000">
      <w:pPr>
        <w:pStyle w:val="Default"/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zapisami SWZ i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zobowiązanie wypełnia podmiot trzeci w przypadku, gdy Wykonawca polega na jego zasobach w celu wykazania spełniania warunków udziału w postępowaniu.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14:paraId="17805A9E" w14:textId="77777777" w:rsidR="0063563A" w:rsidRDefault="0063563A">
      <w:pPr>
        <w:pStyle w:val="Standarduser"/>
        <w:spacing w:line="276" w:lineRule="auto"/>
        <w:rPr>
          <w:sz w:val="20"/>
          <w:szCs w:val="20"/>
        </w:rPr>
      </w:pPr>
    </w:p>
    <w:p w14:paraId="32211366" w14:textId="77777777" w:rsidR="0063563A" w:rsidRDefault="00000000">
      <w:pPr>
        <w:pStyle w:val="Bezodstpw"/>
        <w:spacing w:line="276" w:lineRule="auto"/>
      </w:pPr>
      <w:r>
        <w:rPr>
          <w:rFonts w:cs="Times New Roman"/>
          <w:sz w:val="20"/>
          <w:szCs w:val="20"/>
        </w:rPr>
        <w:t xml:space="preserve">…………………………                                                                                         ….......................................   </w:t>
      </w:r>
      <w:r>
        <w:rPr>
          <w:rFonts w:cs="Times New Roman"/>
          <w:i/>
          <w:sz w:val="20"/>
          <w:szCs w:val="20"/>
        </w:rPr>
        <w:t>(miejscowość i data)                                                                                              podpis osoby upoważnionej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63563A">
      <w:footerReference w:type="default" r:id="rId6"/>
      <w:pgSz w:w="11905" w:h="16837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408B" w14:textId="77777777" w:rsidR="00153152" w:rsidRDefault="00153152">
      <w:r>
        <w:separator/>
      </w:r>
    </w:p>
  </w:endnote>
  <w:endnote w:type="continuationSeparator" w:id="0">
    <w:p w14:paraId="35C79598" w14:textId="77777777" w:rsidR="00153152" w:rsidRDefault="0015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2362" w14:textId="77777777" w:rsidR="00BB0480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31D9" w14:textId="77777777" w:rsidR="00153152" w:rsidRDefault="00153152">
      <w:r>
        <w:rPr>
          <w:color w:val="000000"/>
        </w:rPr>
        <w:separator/>
      </w:r>
    </w:p>
  </w:footnote>
  <w:footnote w:type="continuationSeparator" w:id="0">
    <w:p w14:paraId="2679DC00" w14:textId="77777777" w:rsidR="00153152" w:rsidRDefault="0015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563A"/>
    <w:rsid w:val="00153152"/>
    <w:rsid w:val="0063563A"/>
    <w:rsid w:val="00D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7B5"/>
  <w15:docId w15:val="{80A560B8-C067-45AF-80A4-6A171DFF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9">
    <w:name w:val="heading 9"/>
    <w:basedOn w:val="Normalny"/>
    <w:next w:val="Normalny"/>
    <w:pPr>
      <w:keepNext/>
      <w:keepLines/>
      <w:widowControl/>
      <w:spacing w:before="40"/>
      <w:textAlignment w:val="auto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  <w:overflowPunct w:val="0"/>
      <w:spacing w:line="244" w:lineRule="auto"/>
    </w:pPr>
    <w:rPr>
      <w:rFonts w:eastAsia="Arial" w:cs="Tahoma"/>
      <w:color w:val="00000A"/>
      <w:lang w:eastAsia="ar-SA"/>
    </w:rPr>
  </w:style>
  <w:style w:type="paragraph" w:customStyle="1" w:styleId="Default">
    <w:name w:val="Default"/>
    <w:pPr>
      <w:widowControl/>
      <w:suppressAutoHyphens/>
    </w:pPr>
    <w:rPr>
      <w:rFonts w:ascii="Calibri" w:eastAsia="Times New Roman" w:hAnsi="Calibri" w:cs="Calibri"/>
      <w:color w:val="000000"/>
      <w:lang w:eastAsia="pl-P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suppressAutoHyphens/>
    </w:pPr>
    <w:rPr>
      <w:rFonts w:eastAsia="Lucida Sans Unicode" w:cs="Times New Roman"/>
      <w:lang w:eastAsia="hi-IN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Klassura</dc:creator>
  <cp:lastModifiedBy>Iwona Klassura</cp:lastModifiedBy>
  <cp:revision>2</cp:revision>
  <dcterms:created xsi:type="dcterms:W3CDTF">2022-10-04T12:05:00Z</dcterms:created>
  <dcterms:modified xsi:type="dcterms:W3CDTF">2022-10-04T12:05:00Z</dcterms:modified>
</cp:coreProperties>
</file>