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3597" w14:textId="72C4D8A8" w:rsidR="006072E8" w:rsidRDefault="00000000">
      <w:pPr>
        <w:pStyle w:val="Standard"/>
        <w:jc w:val="right"/>
        <w:rPr>
          <w:rFonts w:eastAsia="Calibri" w:cs="Times New Roman"/>
          <w:b/>
          <w:color w:val="00000A"/>
          <w:sz w:val="20"/>
          <w:szCs w:val="20"/>
        </w:rPr>
      </w:pPr>
      <w:r>
        <w:rPr>
          <w:rFonts w:eastAsia="Calibri" w:cs="Times New Roman"/>
          <w:b/>
          <w:color w:val="00000A"/>
          <w:sz w:val="20"/>
          <w:szCs w:val="20"/>
        </w:rPr>
        <w:t xml:space="preserve">Załącznik nr </w:t>
      </w:r>
      <w:r w:rsidR="000F487F">
        <w:rPr>
          <w:rFonts w:eastAsia="Calibri" w:cs="Times New Roman"/>
          <w:b/>
          <w:color w:val="00000A"/>
          <w:sz w:val="20"/>
          <w:szCs w:val="20"/>
        </w:rPr>
        <w:t>3</w:t>
      </w:r>
    </w:p>
    <w:p w14:paraId="51638BF7" w14:textId="77777777" w:rsidR="006072E8" w:rsidRDefault="00000000">
      <w:pPr>
        <w:pStyle w:val="Standard"/>
        <w:jc w:val="right"/>
      </w:pPr>
      <w:r>
        <w:rPr>
          <w:rFonts w:eastAsia="Calibri" w:cs="Times New Roman"/>
          <w:b/>
          <w:color w:val="00000A"/>
          <w:sz w:val="20"/>
          <w:szCs w:val="20"/>
        </w:rPr>
        <w:t>SPZOZ.DŚM-ZP.240.14.2022</w:t>
      </w:r>
    </w:p>
    <w:p w14:paraId="72FD5FB7" w14:textId="77777777" w:rsidR="006072E8" w:rsidRDefault="006072E8">
      <w:pPr>
        <w:pStyle w:val="Standard"/>
        <w:jc w:val="center"/>
        <w:rPr>
          <w:rFonts w:cs="Times New Roman"/>
          <w:b/>
          <w:i/>
          <w:sz w:val="20"/>
          <w:szCs w:val="20"/>
        </w:rPr>
      </w:pPr>
    </w:p>
    <w:p w14:paraId="7D4DD947" w14:textId="77777777" w:rsidR="006072E8" w:rsidRDefault="00000000">
      <w:pPr>
        <w:pStyle w:val="Standard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Wykonawca:</w:t>
      </w:r>
    </w:p>
    <w:p w14:paraId="2E9564EA" w14:textId="77777777" w:rsidR="006072E8" w:rsidRDefault="00000000">
      <w:pPr>
        <w:pStyle w:val="Standard"/>
        <w:ind w:right="595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……………………………………………………………….........................</w:t>
      </w:r>
    </w:p>
    <w:p w14:paraId="344D430B" w14:textId="77777777" w:rsidR="006072E8" w:rsidRDefault="00000000">
      <w:pPr>
        <w:pStyle w:val="Standard"/>
        <w:ind w:right="587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(pełna nazwa/firma, adres, w zależności od podmiotu: NIP/PESEL, KRS/CEiDG)</w:t>
      </w:r>
    </w:p>
    <w:p w14:paraId="1311D544" w14:textId="77777777" w:rsidR="006072E8" w:rsidRDefault="00000000">
      <w:pPr>
        <w:pStyle w:val="Standard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</w:rPr>
        <w:t>reprezentowany przez:</w:t>
      </w:r>
    </w:p>
    <w:p w14:paraId="2E2F4422" w14:textId="77777777" w:rsidR="006072E8" w:rsidRDefault="00000000">
      <w:pPr>
        <w:pStyle w:val="Standard"/>
        <w:ind w:right="595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</w:t>
      </w:r>
    </w:p>
    <w:p w14:paraId="66558931" w14:textId="77777777" w:rsidR="006072E8" w:rsidRDefault="00000000">
      <w:pPr>
        <w:pStyle w:val="Standard"/>
        <w:ind w:right="1013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(imię, nazwisko, stanowisko/podstawa do  reprezentacji)</w:t>
      </w:r>
      <w:r>
        <w:rPr>
          <w:rFonts w:cs="Times New Roman"/>
          <w:i/>
          <w:sz w:val="20"/>
          <w:szCs w:val="20"/>
        </w:rPr>
        <w:br/>
      </w:r>
    </w:p>
    <w:p w14:paraId="7A7D0985" w14:textId="77777777" w:rsidR="006072E8" w:rsidRDefault="00000000">
      <w:pPr>
        <w:widowControl/>
        <w:suppressAutoHyphens w:val="0"/>
        <w:spacing w:after="120"/>
        <w:ind w:right="51" w:hanging="425"/>
        <w:jc w:val="center"/>
        <w:textAlignment w:val="auto"/>
        <w:rPr>
          <w:rFonts w:eastAsia="Times New Roman" w:cs="Times New Roman"/>
          <w:b/>
          <w:color w:val="000000"/>
          <w:kern w:val="0"/>
          <w:sz w:val="20"/>
          <w:szCs w:val="20"/>
          <w:u w:val="single"/>
          <w:lang w:eastAsia="pl-PL" w:bidi="ar-SA"/>
        </w:rPr>
      </w:pPr>
      <w:r>
        <w:rPr>
          <w:rFonts w:eastAsia="Times New Roman" w:cs="Times New Roman"/>
          <w:b/>
          <w:color w:val="000000"/>
          <w:kern w:val="0"/>
          <w:sz w:val="20"/>
          <w:szCs w:val="20"/>
          <w:u w:val="single"/>
          <w:lang w:eastAsia="pl-PL" w:bidi="ar-SA"/>
        </w:rPr>
        <w:t>Oświadczenie Wykonawcy</w:t>
      </w:r>
    </w:p>
    <w:p w14:paraId="29E322A9" w14:textId="77777777" w:rsidR="006072E8" w:rsidRDefault="00000000">
      <w:pPr>
        <w:widowControl/>
        <w:suppressAutoHyphens w:val="0"/>
        <w:spacing w:after="44"/>
        <w:ind w:right="51" w:hanging="425"/>
        <w:jc w:val="center"/>
        <w:textAlignment w:val="auto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składane na podstawie art. 125 ust. 1 ustawy z dnia 11 września 2019 r.</w:t>
      </w:r>
    </w:p>
    <w:p w14:paraId="09B5843D" w14:textId="77777777" w:rsidR="006072E8" w:rsidRDefault="00000000">
      <w:pPr>
        <w:widowControl/>
        <w:suppressAutoHyphens w:val="0"/>
        <w:spacing w:after="44"/>
        <w:ind w:right="51" w:hanging="425"/>
        <w:jc w:val="center"/>
        <w:textAlignment w:val="auto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 Prawo zamówień publicznych (dalej jako: ustawa Pzp)</w:t>
      </w:r>
    </w:p>
    <w:p w14:paraId="139EDFA5" w14:textId="77777777" w:rsidR="006072E8" w:rsidRDefault="00000000">
      <w:pPr>
        <w:widowControl/>
        <w:suppressAutoHyphens w:val="0"/>
        <w:spacing w:before="120" w:after="44"/>
        <w:ind w:right="51" w:hanging="425"/>
        <w:jc w:val="center"/>
        <w:textAlignment w:val="auto"/>
        <w:rPr>
          <w:rFonts w:eastAsia="Times New Roman" w:cs="Times New Roman"/>
          <w:b/>
          <w:color w:val="000000"/>
          <w:kern w:val="0"/>
          <w:sz w:val="20"/>
          <w:szCs w:val="20"/>
          <w:u w:val="single"/>
          <w:lang w:eastAsia="pl-PL" w:bidi="ar-SA"/>
        </w:rPr>
      </w:pPr>
      <w:r>
        <w:rPr>
          <w:rFonts w:eastAsia="Times New Roman" w:cs="Times New Roman"/>
          <w:b/>
          <w:color w:val="000000"/>
          <w:kern w:val="0"/>
          <w:sz w:val="20"/>
          <w:szCs w:val="20"/>
          <w:u w:val="single"/>
          <w:lang w:eastAsia="pl-PL" w:bidi="ar-SA"/>
        </w:rPr>
        <w:t xml:space="preserve">DOTYCZĄCE NIEPODLEGANIA WYKLUCZENIU ORAZ SPEŁNIANIA WARUNKÓW UDZIAŁU </w:t>
      </w:r>
      <w:r>
        <w:rPr>
          <w:rFonts w:eastAsia="Times New Roman" w:cs="Times New Roman"/>
          <w:b/>
          <w:color w:val="000000"/>
          <w:kern w:val="0"/>
          <w:sz w:val="20"/>
          <w:szCs w:val="20"/>
          <w:u w:val="single"/>
          <w:lang w:eastAsia="pl-PL" w:bidi="ar-SA"/>
        </w:rPr>
        <w:br/>
        <w:t>W POSTĘPOWANIU</w:t>
      </w:r>
    </w:p>
    <w:p w14:paraId="50F67B5B" w14:textId="77777777" w:rsidR="006072E8" w:rsidRDefault="00000000">
      <w:pPr>
        <w:pStyle w:val="Nagwek9"/>
        <w:jc w:val="center"/>
      </w:pPr>
      <w:r>
        <w:rPr>
          <w:rFonts w:ascii="Times New Roman" w:hAnsi="Times New Roman"/>
          <w:color w:val="000000"/>
          <w:sz w:val="20"/>
          <w:szCs w:val="20"/>
        </w:rPr>
        <w:br/>
        <w:t xml:space="preserve">Dotyczy: postępowania prowadzonego w trybie podstawowym </w:t>
      </w:r>
      <w:r>
        <w:rPr>
          <w:color w:val="000000"/>
          <w:sz w:val="20"/>
          <w:szCs w:val="20"/>
        </w:rPr>
        <w:t>pn:</w:t>
      </w:r>
      <w:r>
        <w:rPr>
          <w:rFonts w:ascii="Calibri" w:hAnsi="Calibri" w:cs="Arial"/>
          <w:b/>
          <w:sz w:val="22"/>
          <w:szCs w:val="22"/>
        </w:rPr>
        <w:t xml:space="preserve"> Podniesienie poziomu bezpieczeństwa systemów teleinformatycznych w Samodzielnym Publicznym Zakładzie Opieki Zdrowotnej  w Kole </w:t>
      </w:r>
    </w:p>
    <w:p w14:paraId="1AE737AA" w14:textId="77777777" w:rsidR="006072E8" w:rsidRDefault="006072E8">
      <w:pPr>
        <w:widowControl/>
        <w:suppressAutoHyphens w:val="0"/>
        <w:spacing w:after="44"/>
        <w:ind w:right="51"/>
        <w:textAlignment w:val="auto"/>
      </w:pPr>
    </w:p>
    <w:p w14:paraId="334F33EC" w14:textId="77777777" w:rsidR="006072E8" w:rsidRDefault="006072E8">
      <w:pPr>
        <w:widowControl/>
        <w:suppressAutoHyphens w:val="0"/>
        <w:spacing w:after="44"/>
        <w:ind w:left="850" w:right="51" w:firstLine="709"/>
        <w:jc w:val="both"/>
        <w:textAlignment w:val="auto"/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</w:pPr>
    </w:p>
    <w:p w14:paraId="0087C34C" w14:textId="77777777" w:rsidR="006072E8" w:rsidRDefault="00000000">
      <w:pPr>
        <w:widowControl/>
        <w:shd w:val="clear" w:color="auto" w:fill="BFBFBF"/>
        <w:suppressAutoHyphens w:val="0"/>
        <w:spacing w:after="44"/>
        <w:ind w:left="425" w:right="51" w:hanging="425"/>
        <w:jc w:val="both"/>
        <w:textAlignment w:val="auto"/>
      </w:pP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OŚWIADCZENIE O SPEŁNIANIU WARUNKÓW UDZIAŁU W POSTĘPOWANIU</w:t>
      </w:r>
      <w:r>
        <w:rPr>
          <w:rFonts w:eastAsia="Times New Roman" w:cs="Times New Roman"/>
          <w:b/>
          <w:color w:val="000000"/>
          <w:kern w:val="0"/>
          <w:sz w:val="20"/>
          <w:szCs w:val="20"/>
          <w:shd w:val="clear" w:color="auto" w:fill="D3D3D3"/>
          <w:lang w:eastAsia="pl-PL" w:bidi="ar-SA"/>
        </w:rPr>
        <w:t>:</w:t>
      </w:r>
    </w:p>
    <w:p w14:paraId="735BF6ED" w14:textId="77777777" w:rsidR="006072E8" w:rsidRDefault="00000000">
      <w:pPr>
        <w:widowControl/>
        <w:suppressAutoHyphens w:val="0"/>
        <w:spacing w:after="44"/>
        <w:ind w:right="51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Oświadczam, że spełniam warunki udziału w postępowaniu określone przez zamawiającego w Specyfikacji Warunków Zamówienia, Rozdział V</w:t>
      </w:r>
    </w:p>
    <w:p w14:paraId="2A1CC468" w14:textId="77777777" w:rsidR="006072E8" w:rsidRDefault="006072E8">
      <w:pPr>
        <w:widowControl/>
        <w:suppressAutoHyphens w:val="0"/>
        <w:spacing w:after="44"/>
        <w:ind w:right="51" w:hanging="425"/>
        <w:jc w:val="both"/>
        <w:textAlignment w:val="auto"/>
        <w:rPr>
          <w:rFonts w:eastAsia="Times New Roman" w:cs="Times New Roman"/>
          <w:color w:val="FF0000"/>
          <w:kern w:val="0"/>
          <w:sz w:val="20"/>
          <w:szCs w:val="20"/>
          <w:lang w:eastAsia="pl-PL" w:bidi="ar-SA"/>
        </w:rPr>
      </w:pPr>
    </w:p>
    <w:p w14:paraId="2CA794C9" w14:textId="77777777" w:rsidR="006072E8" w:rsidRDefault="00000000">
      <w:pPr>
        <w:widowControl/>
        <w:suppressAutoHyphens w:val="0"/>
        <w:spacing w:after="44"/>
        <w:ind w:left="425" w:right="51" w:hanging="425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…………….……. </w:t>
      </w: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 xml:space="preserve">(miejscowość),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dnia ………….……. r.                              ………………………………… </w:t>
      </w: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(podpis)</w:t>
      </w:r>
    </w:p>
    <w:p w14:paraId="3403B60B" w14:textId="77777777" w:rsidR="006072E8" w:rsidRDefault="006072E8">
      <w:pPr>
        <w:widowControl/>
        <w:suppressAutoHyphens w:val="0"/>
        <w:spacing w:after="44"/>
        <w:ind w:right="51" w:hanging="425"/>
        <w:jc w:val="both"/>
        <w:textAlignment w:val="auto"/>
        <w:rPr>
          <w:rFonts w:eastAsia="Times New Roman" w:cs="Times New Roman"/>
          <w:b/>
          <w:i/>
          <w:color w:val="000000"/>
          <w:kern w:val="0"/>
          <w:sz w:val="20"/>
          <w:szCs w:val="20"/>
          <w:lang w:eastAsia="pl-PL" w:bidi="ar-SA"/>
        </w:rPr>
      </w:pPr>
    </w:p>
    <w:p w14:paraId="0D6B815E" w14:textId="77777777" w:rsidR="006072E8" w:rsidRDefault="006072E8">
      <w:pPr>
        <w:widowControl/>
        <w:suppressAutoHyphens w:val="0"/>
        <w:spacing w:after="44"/>
        <w:ind w:right="51" w:hanging="425"/>
        <w:jc w:val="both"/>
        <w:textAlignment w:val="auto"/>
        <w:rPr>
          <w:rFonts w:eastAsia="Times New Roman" w:cs="Times New Roman"/>
          <w:bCs/>
          <w:color w:val="000000"/>
          <w:kern w:val="0"/>
          <w:sz w:val="20"/>
          <w:szCs w:val="20"/>
          <w:lang w:eastAsia="pl-PL" w:bidi="ar-SA"/>
        </w:rPr>
      </w:pPr>
    </w:p>
    <w:p w14:paraId="704E9D8E" w14:textId="77777777" w:rsidR="006072E8" w:rsidRDefault="00000000">
      <w:pPr>
        <w:widowControl/>
        <w:shd w:val="clear" w:color="auto" w:fill="BFBFBF"/>
        <w:suppressAutoHyphens w:val="0"/>
        <w:spacing w:after="44"/>
        <w:ind w:left="425" w:right="51" w:hanging="425"/>
        <w:jc w:val="both"/>
        <w:textAlignment w:val="auto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OŚWIADCZENIE O BRAKU PODSTAW WYKLUCZENIA Z POSTĘPOWANIA WYKONAWCY:</w:t>
      </w:r>
    </w:p>
    <w:p w14:paraId="12FF4973" w14:textId="77777777" w:rsidR="006072E8" w:rsidRDefault="00000000">
      <w:pPr>
        <w:widowControl/>
        <w:suppressAutoHyphens w:val="0"/>
        <w:ind w:right="51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1. Oświadczam, że nie podlegam wykluczeniu z postępowania na podstawie art. 108 ust. 1 ustawy Pzp.</w:t>
      </w:r>
    </w:p>
    <w:p w14:paraId="66B173CD" w14:textId="77777777" w:rsidR="006072E8" w:rsidRDefault="00000000">
      <w:pPr>
        <w:widowControl/>
        <w:suppressAutoHyphens w:val="0"/>
        <w:ind w:right="51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2. Oświadczam, że nie podlegam wykluczeniu z postępowania na podstawie art. 109 ust. 1 pkt. 4, 5, 7 ustawy Pzp.</w:t>
      </w:r>
    </w:p>
    <w:p w14:paraId="40B47410" w14:textId="77777777" w:rsidR="006072E8" w:rsidRDefault="006072E8">
      <w:pPr>
        <w:widowControl/>
        <w:suppressAutoHyphens w:val="0"/>
        <w:spacing w:after="44"/>
        <w:ind w:right="51" w:hanging="425"/>
        <w:jc w:val="both"/>
        <w:textAlignment w:val="auto"/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</w:pPr>
    </w:p>
    <w:p w14:paraId="65D55590" w14:textId="77777777" w:rsidR="006072E8" w:rsidRDefault="00000000">
      <w:pPr>
        <w:widowControl/>
        <w:suppressAutoHyphens w:val="0"/>
        <w:spacing w:after="44"/>
        <w:ind w:left="425" w:right="51" w:hanging="425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…………….……. </w:t>
      </w: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 xml:space="preserve">(miejscowość),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dnia ………….……. r.                      ………………………………… </w:t>
      </w: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(podpis)</w:t>
      </w:r>
    </w:p>
    <w:p w14:paraId="444067A7" w14:textId="77777777" w:rsidR="006072E8" w:rsidRDefault="00000000">
      <w:pPr>
        <w:widowControl/>
        <w:suppressAutoHyphens w:val="0"/>
        <w:spacing w:after="44"/>
        <w:ind w:left="425" w:right="51" w:hanging="425"/>
        <w:jc w:val="right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br/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  <w:t xml:space="preserve">                           </w:t>
      </w:r>
    </w:p>
    <w:p w14:paraId="75D5528C" w14:textId="77777777" w:rsidR="006072E8" w:rsidRDefault="00000000">
      <w:pPr>
        <w:widowControl/>
        <w:suppressAutoHyphens w:val="0"/>
        <w:spacing w:after="44"/>
        <w:ind w:left="425" w:right="51" w:hanging="425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Oświadczam, że podlegam wykluczeniu na podstawie ………….. </w:t>
      </w: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(art. 108 ust. 1 pkt 1, 2 i 5 lub art. 109 ust. 1 pkt 4)</w:t>
      </w:r>
    </w:p>
    <w:p w14:paraId="13CCBFBF" w14:textId="77777777" w:rsidR="006072E8" w:rsidRDefault="00000000">
      <w:pPr>
        <w:widowControl/>
        <w:suppressAutoHyphens w:val="0"/>
        <w:spacing w:after="44"/>
        <w:ind w:right="51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Jednocześnie oświadczam, że w związku z tym, iż podlegam wykluczeniu na podstawie ………………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br/>
        <w:t>(art. 108 ust. 1 pkt 1, 2 i 5 lub art. 109 ust. 1 pkt 4) przedstawiam następujące dowody na to, że podjęte przeze mnie środki są wystarczające do wykazania rzetelności:</w:t>
      </w:r>
    </w:p>
    <w:p w14:paraId="30E4B1AB" w14:textId="77777777" w:rsidR="006072E8" w:rsidRDefault="00000000">
      <w:pPr>
        <w:widowControl/>
        <w:suppressAutoHyphens w:val="0"/>
        <w:spacing w:after="44"/>
        <w:ind w:left="425" w:right="51" w:hanging="425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……………………………………………………………………………………..……………………………</w:t>
      </w:r>
    </w:p>
    <w:p w14:paraId="5080B833" w14:textId="77777777" w:rsidR="006072E8" w:rsidRDefault="00000000">
      <w:pPr>
        <w:widowControl/>
        <w:suppressAutoHyphens w:val="0"/>
        <w:spacing w:after="44"/>
        <w:ind w:right="51"/>
        <w:jc w:val="both"/>
        <w:textAlignment w:val="auto"/>
      </w:pP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(należy opisać okoliczności czynu wykonawcy stanowiącego podstawę wykluczenia, o której mowa  w art. 108 ust. 1 pkt 1, 2 i 5 lub art. 109 ust. 1 pkt 4, jeżeli udowodni zamawiającemu, że spełnił łącznie następujące przesłanki oraz podać dowody, że podjęte przez niego środki są wystarczające do wykazania jego rzetelności)</w:t>
      </w:r>
    </w:p>
    <w:p w14:paraId="75275683" w14:textId="77777777" w:rsidR="006072E8" w:rsidRDefault="006072E8">
      <w:pPr>
        <w:widowControl/>
        <w:suppressAutoHyphens w:val="0"/>
        <w:spacing w:after="44"/>
        <w:ind w:left="425" w:right="51" w:hanging="425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14:paraId="012EE591" w14:textId="77777777" w:rsidR="006072E8" w:rsidRDefault="006072E8">
      <w:pPr>
        <w:widowControl/>
        <w:suppressAutoHyphens w:val="0"/>
        <w:spacing w:after="44"/>
        <w:ind w:left="425" w:right="51" w:hanging="425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14:paraId="7F299675" w14:textId="77777777" w:rsidR="006072E8" w:rsidRDefault="00000000">
      <w:pPr>
        <w:widowControl/>
        <w:suppressAutoHyphens w:val="0"/>
        <w:spacing w:after="44"/>
        <w:ind w:left="425" w:right="51" w:hanging="425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…………….……. </w:t>
      </w: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 xml:space="preserve">(miejscowość),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dnia ………….……. r.                         ………………………………… </w:t>
      </w: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(podpis)</w:t>
      </w:r>
    </w:p>
    <w:p w14:paraId="797DFBD7" w14:textId="77777777" w:rsidR="006072E8" w:rsidRDefault="00000000">
      <w:pPr>
        <w:widowControl/>
        <w:suppressAutoHyphens w:val="0"/>
        <w:spacing w:after="44"/>
        <w:ind w:left="425" w:right="51" w:hanging="425"/>
        <w:jc w:val="right"/>
        <w:textAlignment w:val="auto"/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br/>
      </w:r>
    </w:p>
    <w:p w14:paraId="71335DB7" w14:textId="77777777" w:rsidR="006072E8" w:rsidRDefault="00000000">
      <w:pPr>
        <w:widowControl/>
        <w:suppressAutoHyphens w:val="0"/>
        <w:spacing w:after="44"/>
        <w:ind w:left="425" w:right="51" w:hanging="425"/>
        <w:jc w:val="both"/>
        <w:textAlignment w:val="auto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OŚWIADCZENIE DOTYCZĄCE PODWYKONAWCY:</w:t>
      </w:r>
    </w:p>
    <w:p w14:paraId="5A9F2400" w14:textId="77777777" w:rsidR="006072E8" w:rsidRDefault="00000000">
      <w:pPr>
        <w:widowControl/>
        <w:suppressAutoHyphens w:val="0"/>
        <w:spacing w:after="44"/>
        <w:ind w:left="425" w:right="51" w:hanging="425"/>
        <w:jc w:val="both"/>
        <w:textAlignment w:val="auto"/>
      </w:pP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(wypełnić tylko wówczas jeśli Wykonawca powołuje się na zasoby innych podmiotów)</w:t>
      </w:r>
    </w:p>
    <w:p w14:paraId="2634EAD8" w14:textId="77777777" w:rsidR="006072E8" w:rsidRDefault="00000000">
      <w:pPr>
        <w:widowControl/>
        <w:suppressAutoHyphens w:val="0"/>
        <w:spacing w:after="44"/>
        <w:ind w:left="425" w:right="51" w:hanging="425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Oświadczam, że w stosunku do następującego/ych podmiotu/tów, będącego/ych podwykonawcą/ami:</w:t>
      </w:r>
    </w:p>
    <w:p w14:paraId="572227F3" w14:textId="77777777" w:rsidR="006072E8" w:rsidRDefault="00000000">
      <w:pPr>
        <w:widowControl/>
        <w:suppressAutoHyphens w:val="0"/>
        <w:spacing w:after="44"/>
        <w:ind w:left="425" w:right="51" w:hanging="425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……………………………………………………………………..……………………………………………...…</w:t>
      </w:r>
    </w:p>
    <w:p w14:paraId="54637A0E" w14:textId="77777777" w:rsidR="006072E8" w:rsidRDefault="00000000">
      <w:pPr>
        <w:widowControl/>
        <w:suppressAutoHyphens w:val="0"/>
        <w:spacing w:after="44"/>
        <w:ind w:left="425" w:right="51" w:hanging="425"/>
        <w:jc w:val="both"/>
        <w:textAlignment w:val="auto"/>
      </w:pP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(podać pełną nazwę/firmę, adres, a także w zależności od podmiotu: NIP/PESEL, KRS/CEiDG)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,</w:t>
      </w:r>
    </w:p>
    <w:p w14:paraId="074E50B1" w14:textId="77777777" w:rsidR="006072E8" w:rsidRDefault="00000000">
      <w:pPr>
        <w:widowControl/>
        <w:suppressAutoHyphens w:val="0"/>
        <w:spacing w:after="44"/>
        <w:ind w:left="425" w:right="51" w:hanging="425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nie zachodzą podstawy wykluczenia z postępowania o udzielenie zamówienia.</w:t>
      </w:r>
    </w:p>
    <w:p w14:paraId="627A5577" w14:textId="77777777" w:rsidR="006072E8" w:rsidRDefault="006072E8">
      <w:pPr>
        <w:widowControl/>
        <w:suppressAutoHyphens w:val="0"/>
        <w:spacing w:after="44"/>
        <w:ind w:left="425" w:right="51" w:hanging="425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14:paraId="0A2D94CB" w14:textId="77777777" w:rsidR="006072E8" w:rsidRDefault="00000000">
      <w:pPr>
        <w:widowControl/>
        <w:suppressAutoHyphens w:val="0"/>
        <w:spacing w:after="44"/>
        <w:ind w:left="425" w:right="51" w:hanging="425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…………….……. </w:t>
      </w: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 xml:space="preserve">(miejscowość),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dnia ………….……. r.           ………………………………… </w:t>
      </w: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(podpis)</w:t>
      </w:r>
    </w:p>
    <w:p w14:paraId="11B1EC11" w14:textId="77777777" w:rsidR="006072E8" w:rsidRDefault="00000000">
      <w:pPr>
        <w:widowControl/>
        <w:suppressAutoHyphens w:val="0"/>
        <w:spacing w:after="44"/>
        <w:ind w:left="850" w:right="51" w:hanging="425"/>
        <w:jc w:val="right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</w:p>
    <w:p w14:paraId="71BA041E" w14:textId="77777777" w:rsidR="006072E8" w:rsidRDefault="006072E8">
      <w:pPr>
        <w:widowControl/>
        <w:suppressAutoHyphens w:val="0"/>
        <w:spacing w:after="44"/>
        <w:ind w:left="850" w:right="51" w:hanging="425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14:paraId="083CD8BB" w14:textId="77777777" w:rsidR="006072E8" w:rsidRDefault="00000000">
      <w:pPr>
        <w:widowControl/>
        <w:shd w:val="clear" w:color="auto" w:fill="BFBFBF"/>
        <w:suppressAutoHyphens w:val="0"/>
        <w:spacing w:after="44"/>
        <w:ind w:left="425" w:right="51" w:hanging="425"/>
        <w:jc w:val="both"/>
        <w:textAlignment w:val="auto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OŚWIADCZENIE DOTYCZĄCE PODANYCH INFORMACJI:</w:t>
      </w:r>
    </w:p>
    <w:p w14:paraId="21532BB8" w14:textId="77777777" w:rsidR="006072E8" w:rsidRDefault="00000000">
      <w:pPr>
        <w:widowControl/>
        <w:suppressAutoHyphens w:val="0"/>
        <w:spacing w:after="44"/>
        <w:ind w:right="51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C0E4A6" w14:textId="77777777" w:rsidR="006072E8" w:rsidRDefault="006072E8">
      <w:pPr>
        <w:widowControl/>
        <w:suppressAutoHyphens w:val="0"/>
        <w:spacing w:after="44"/>
        <w:ind w:left="850" w:right="51" w:hanging="425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14:paraId="19106DA1" w14:textId="77777777" w:rsidR="006072E8" w:rsidRDefault="006072E8">
      <w:pPr>
        <w:widowControl/>
        <w:suppressAutoHyphens w:val="0"/>
        <w:spacing w:after="44"/>
        <w:ind w:left="850" w:right="51" w:hanging="425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14:paraId="264A6B3E" w14:textId="77777777" w:rsidR="006072E8" w:rsidRDefault="00000000">
      <w:pPr>
        <w:widowControl/>
        <w:suppressAutoHyphens w:val="0"/>
        <w:spacing w:after="44"/>
        <w:ind w:left="425" w:right="51" w:hanging="425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…………….……. </w:t>
      </w: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 xml:space="preserve">(miejscowość),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dnia ………….……. r.                   ………………………………… </w:t>
      </w: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(podpis)</w:t>
      </w: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br/>
      </w: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br/>
      </w: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br/>
      </w: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br/>
      </w: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br/>
      </w: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ab/>
        <w:t xml:space="preserve">        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OŚWIADCZENIE</w:t>
      </w:r>
    </w:p>
    <w:p w14:paraId="1000F461" w14:textId="77777777" w:rsidR="006072E8" w:rsidRDefault="00000000">
      <w:pPr>
        <w:widowControl/>
        <w:suppressAutoHyphens w:val="0"/>
        <w:spacing w:after="44"/>
        <w:ind w:left="850" w:right="51" w:hanging="425"/>
        <w:jc w:val="center"/>
        <w:textAlignment w:val="auto"/>
      </w:pPr>
      <w:r>
        <w:rPr>
          <w:rFonts w:eastAsia="Times New Roman" w:cs="Times New Roman"/>
          <w:bCs/>
          <w:color w:val="000000"/>
          <w:kern w:val="0"/>
          <w:sz w:val="20"/>
          <w:szCs w:val="20"/>
          <w:u w:val="single"/>
          <w:lang w:eastAsia="pl-PL" w:bidi="ar-SA"/>
        </w:rPr>
        <w:t xml:space="preserve">dotyczące przesłanek wykluczenia z art. 5k rozporządzenia 833/2014 oraz art. 7 ust. 1 ustawy o szczególnych rozwiązaniach w zakresie przeciwdziałania wspieraniu agresji na Ukrainę oraz służących ochronie bezpieczeństwa narodowego </w:t>
      </w:r>
      <w:r>
        <w:rPr>
          <w:rFonts w:eastAsia="Times New Roman" w:cs="Times New Roman"/>
          <w:bCs/>
          <w:color w:val="000000"/>
          <w:kern w:val="0"/>
          <w:sz w:val="20"/>
          <w:szCs w:val="20"/>
          <w:lang w:eastAsia="pl-PL" w:bidi="ar-SA"/>
        </w:rPr>
        <w:t>składane na podstawie art. 125 ust. 1 ustawy Pzp</w:t>
      </w:r>
    </w:p>
    <w:p w14:paraId="0FABF253" w14:textId="77777777" w:rsidR="006072E8" w:rsidRDefault="006072E8">
      <w:pPr>
        <w:widowControl/>
        <w:suppressAutoHyphens w:val="0"/>
        <w:spacing w:after="44"/>
        <w:ind w:left="850" w:right="51" w:hanging="425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14:paraId="527C1FC3" w14:textId="77777777" w:rsidR="006072E8" w:rsidRDefault="00000000">
      <w:pPr>
        <w:pStyle w:val="Nagwek9"/>
      </w:pPr>
      <w:r>
        <w:rPr>
          <w:rFonts w:ascii="Times New Roman" w:hAnsi="Times New Roman"/>
          <w:color w:val="000000"/>
          <w:sz w:val="22"/>
          <w:szCs w:val="22"/>
        </w:rPr>
        <w:t xml:space="preserve">Przystępując do postępowania o udzielenie zamówienia publicznego prowadzonego w trybie przetargu nieograniczonego pn.: </w:t>
      </w:r>
      <w:r>
        <w:rPr>
          <w:rFonts w:ascii="Times New Roman" w:hAnsi="Times New Roman"/>
          <w:b/>
          <w:sz w:val="22"/>
          <w:szCs w:val="22"/>
        </w:rPr>
        <w:t xml:space="preserve">Podniesienie poziomu bezpieczeństwa systemów teleinformatycznych w Samodzielnym Publicznym Zakładzie Opieki Zdrowotnej  w Kole </w:t>
      </w:r>
    </w:p>
    <w:p w14:paraId="7EDB4BDC" w14:textId="77777777" w:rsidR="006072E8" w:rsidRDefault="006072E8">
      <w:pPr>
        <w:widowControl/>
        <w:suppressAutoHyphens w:val="0"/>
        <w:autoSpaceDE w:val="0"/>
        <w:spacing w:after="44"/>
        <w:ind w:right="51"/>
        <w:jc w:val="both"/>
        <w:textAlignment w:val="auto"/>
      </w:pPr>
    </w:p>
    <w:p w14:paraId="3DFA36D3" w14:textId="77777777" w:rsidR="006072E8" w:rsidRDefault="006072E8">
      <w:pPr>
        <w:widowControl/>
        <w:tabs>
          <w:tab w:val="left" w:leader="dot" w:pos="4536"/>
        </w:tabs>
        <w:suppressAutoHyphens w:val="0"/>
        <w:spacing w:after="44"/>
        <w:ind w:left="850" w:right="51" w:hanging="425"/>
        <w:jc w:val="center"/>
        <w:textAlignment w:val="auto"/>
        <w:rPr>
          <w:rFonts w:eastAsia="Times New Roman" w:cs="Times New Roman"/>
          <w:b/>
          <w:iCs/>
          <w:color w:val="000000"/>
          <w:kern w:val="0"/>
          <w:sz w:val="20"/>
          <w:szCs w:val="20"/>
          <w:lang w:eastAsia="pl-PL" w:bidi="ar-SA"/>
        </w:rPr>
      </w:pPr>
    </w:p>
    <w:p w14:paraId="431618E4" w14:textId="77777777" w:rsidR="006072E8" w:rsidRDefault="00000000">
      <w:pPr>
        <w:widowControl/>
        <w:suppressAutoHyphens w:val="0"/>
        <w:spacing w:after="44"/>
        <w:ind w:left="425" w:right="51" w:hanging="425"/>
        <w:jc w:val="both"/>
        <w:textAlignment w:val="auto"/>
        <w:rPr>
          <w:rFonts w:eastAsia="Times New Roman" w:cs="Times New Roman"/>
          <w:b/>
          <w:iCs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iCs/>
          <w:color w:val="000000"/>
          <w:kern w:val="0"/>
          <w:sz w:val="20"/>
          <w:szCs w:val="20"/>
          <w:lang w:eastAsia="pl-PL" w:bidi="ar-SA"/>
        </w:rPr>
        <w:t>działając w imieniu Wykonawcy:</w:t>
      </w:r>
    </w:p>
    <w:p w14:paraId="41C5AD4F" w14:textId="77777777" w:rsidR="006072E8" w:rsidRDefault="00000000">
      <w:pPr>
        <w:widowControl/>
        <w:suppressAutoHyphens w:val="0"/>
        <w:spacing w:after="44"/>
        <w:ind w:left="425" w:right="17" w:hanging="425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…………………………………………………………………………</w:t>
      </w:r>
    </w:p>
    <w:p w14:paraId="5796784E" w14:textId="77777777" w:rsidR="006072E8" w:rsidRDefault="00000000">
      <w:pPr>
        <w:widowControl/>
        <w:suppressAutoHyphens w:val="0"/>
        <w:spacing w:after="44"/>
        <w:ind w:left="425" w:right="15" w:hanging="425"/>
        <w:jc w:val="both"/>
        <w:textAlignment w:val="auto"/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(pełna nazwa/firma, adres, w zależności od podmiotu: NIP/PESEL, KRS/CEiDG)</w:t>
      </w:r>
    </w:p>
    <w:p w14:paraId="4292228D" w14:textId="77777777" w:rsidR="006072E8" w:rsidRDefault="006072E8">
      <w:pPr>
        <w:widowControl/>
        <w:suppressAutoHyphens w:val="0"/>
        <w:spacing w:after="44"/>
        <w:ind w:left="425" w:right="51" w:hanging="425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u w:val="single"/>
          <w:lang w:eastAsia="pl-PL" w:bidi="ar-SA"/>
        </w:rPr>
      </w:pPr>
    </w:p>
    <w:p w14:paraId="7B44495F" w14:textId="77777777" w:rsidR="006072E8" w:rsidRDefault="00000000">
      <w:pPr>
        <w:widowControl/>
        <w:suppressAutoHyphens w:val="0"/>
        <w:spacing w:after="44"/>
        <w:ind w:left="425" w:right="51" w:hanging="425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u w:val="single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u w:val="single"/>
          <w:lang w:eastAsia="pl-PL" w:bidi="ar-SA"/>
        </w:rPr>
        <w:t>reprezentowanego przez:</w:t>
      </w:r>
    </w:p>
    <w:p w14:paraId="05BFACAA" w14:textId="77777777" w:rsidR="006072E8" w:rsidRDefault="00000000">
      <w:pPr>
        <w:widowControl/>
        <w:suppressAutoHyphens w:val="0"/>
        <w:spacing w:after="44"/>
        <w:ind w:left="425" w:right="17" w:hanging="425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…………………………………………………………………………</w:t>
      </w:r>
    </w:p>
    <w:p w14:paraId="254F9FA5" w14:textId="77777777" w:rsidR="006072E8" w:rsidRDefault="00000000">
      <w:pPr>
        <w:widowControl/>
        <w:suppressAutoHyphens w:val="0"/>
        <w:spacing w:after="44"/>
        <w:ind w:left="425" w:right="15" w:hanging="425"/>
        <w:jc w:val="both"/>
        <w:textAlignment w:val="auto"/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(imię, nazwisko, stanowisko/podstawa do  reprezentacji)</w:t>
      </w:r>
    </w:p>
    <w:p w14:paraId="7AAC4505" w14:textId="77777777" w:rsidR="006072E8" w:rsidRDefault="006072E8">
      <w:pPr>
        <w:widowControl/>
        <w:suppressAutoHyphens w:val="0"/>
        <w:autoSpaceDE w:val="0"/>
        <w:spacing w:after="44"/>
        <w:ind w:left="850" w:right="51" w:hanging="425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14:paraId="3DE0C6FB" w14:textId="77777777" w:rsidR="006072E8" w:rsidRDefault="00000000">
      <w:pPr>
        <w:widowControl/>
        <w:suppressAutoHyphens w:val="0"/>
        <w:autoSpaceDE w:val="0"/>
        <w:spacing w:after="44"/>
        <w:ind w:right="51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oświadczam/my, że: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br/>
      </w:r>
      <w:r>
        <w:rPr>
          <w:rFonts w:eastAsia="Times New Roman" w:cs="Times New Roman"/>
          <w:b/>
          <w:iCs/>
          <w:color w:val="000000"/>
          <w:kern w:val="0"/>
          <w:sz w:val="20"/>
          <w:szCs w:val="20"/>
          <w:lang w:eastAsia="pl-PL" w:bidi="ar-SA"/>
        </w:rPr>
        <w:t xml:space="preserve"> 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OŚWIADCZENIA DOTYCZĄCE WYKONAWCY:</w:t>
      </w:r>
    </w:p>
    <w:p w14:paraId="733E4FE4" w14:textId="77777777" w:rsidR="006072E8" w:rsidRDefault="00000000">
      <w:pPr>
        <w:widowControl/>
        <w:suppressAutoHyphens w:val="0"/>
        <w:ind w:right="51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1. 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eastAsia="Times New Roman" w:cs="Times New Roman"/>
          <w:color w:val="000000"/>
          <w:kern w:val="0"/>
          <w:sz w:val="20"/>
          <w:szCs w:val="20"/>
          <w:vertAlign w:val="superscript"/>
          <w:lang w:eastAsia="pl-PL" w:bidi="ar-SA"/>
        </w:rPr>
        <w:footnoteReference w:id="1"/>
      </w:r>
    </w:p>
    <w:p w14:paraId="388BCD52" w14:textId="77777777" w:rsidR="006072E8" w:rsidRDefault="00000000">
      <w:pPr>
        <w:widowControl/>
        <w:suppressAutoHyphens w:val="0"/>
        <w:ind w:right="51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2. Oświadczam, że nie zachodzą w stosunku do mnie przesłanki wykluczenia z postępowania na podstawie art. </w:t>
      </w:r>
      <w:r>
        <w:rPr>
          <w:rFonts w:eastAsia="Times New Roman" w:cs="Times New Roman"/>
          <w:color w:val="222222"/>
          <w:kern w:val="0"/>
          <w:sz w:val="20"/>
          <w:szCs w:val="20"/>
          <w:lang w:eastAsia="pl-PL" w:bidi="ar-SA"/>
        </w:rPr>
        <w:t>7 ust. 1 ustawy z dnia 13 kwietnia 2022 r.</w:t>
      </w:r>
      <w:r>
        <w:rPr>
          <w:rFonts w:eastAsia="Times New Roman" w:cs="Times New Roman"/>
          <w:i/>
          <w:iCs/>
          <w:color w:val="222222"/>
          <w:kern w:val="0"/>
          <w:sz w:val="20"/>
          <w:szCs w:val="20"/>
          <w:lang w:eastAsia="pl-PL" w:bidi="ar-SA"/>
        </w:rPr>
        <w:t xml:space="preserve"> o szczególnych rozwiązaniach w zakresie przeciwdziałania wspieraniu agresji na Ukrainę oraz służących ochronie bezpieczeństwa narodowego </w:t>
      </w:r>
      <w:r>
        <w:rPr>
          <w:rFonts w:eastAsia="Times New Roman" w:cs="Times New Roman"/>
          <w:color w:val="222222"/>
          <w:kern w:val="0"/>
          <w:sz w:val="20"/>
          <w:szCs w:val="20"/>
          <w:lang w:eastAsia="pl-PL" w:bidi="ar-SA"/>
        </w:rPr>
        <w:t>(Dz. U. poz. 835)</w:t>
      </w:r>
      <w:r>
        <w:rPr>
          <w:rFonts w:eastAsia="Times New Roman" w:cs="Times New Roman"/>
          <w:i/>
          <w:iCs/>
          <w:color w:val="222222"/>
          <w:kern w:val="0"/>
          <w:sz w:val="20"/>
          <w:szCs w:val="20"/>
          <w:lang w:eastAsia="pl-PL" w:bidi="ar-SA"/>
        </w:rPr>
        <w:t>.</w:t>
      </w:r>
      <w:r>
        <w:rPr>
          <w:rFonts w:eastAsia="Times New Roman" w:cs="Times New Roman"/>
          <w:color w:val="222222"/>
          <w:kern w:val="0"/>
          <w:sz w:val="20"/>
          <w:szCs w:val="20"/>
          <w:vertAlign w:val="superscript"/>
          <w:lang w:eastAsia="pl-PL" w:bidi="ar-SA"/>
        </w:rPr>
        <w:footnoteReference w:id="2"/>
      </w:r>
    </w:p>
    <w:p w14:paraId="6650A76A" w14:textId="77777777" w:rsidR="006072E8" w:rsidRDefault="00000000">
      <w:pPr>
        <w:widowControl/>
        <w:shd w:val="clear" w:color="auto" w:fill="BFBFBF"/>
        <w:suppressAutoHyphens w:val="0"/>
        <w:spacing w:after="44"/>
        <w:ind w:right="51"/>
        <w:jc w:val="both"/>
        <w:textAlignment w:val="auto"/>
      </w:pP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lastRenderedPageBreak/>
        <w:t>INFORMACJA DOTYCZĄCA POLEGANIA NA ZDOLNOŚCIACH LUB SYTUACJI PODMIOTU UDOSTĘPNIAJĄCEGO ZASOBY W ZAKRESIE ODPOWIADAJĄCYM PONAD 10% WARTOŚCI ZAMÓWIENIA</w:t>
      </w: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>:</w:t>
      </w:r>
    </w:p>
    <w:p w14:paraId="3F338B8A" w14:textId="77777777" w:rsidR="006072E8" w:rsidRDefault="00000000">
      <w:pPr>
        <w:widowControl/>
        <w:suppressAutoHyphens w:val="0"/>
        <w:spacing w:after="44"/>
        <w:ind w:left="425" w:right="51" w:hanging="425"/>
        <w:jc w:val="both"/>
        <w:textAlignment w:val="auto"/>
      </w:pPr>
      <w:bookmarkStart w:id="1" w:name="_Hlk99016800"/>
      <w:r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  <w:t>[UWAGA</w:t>
      </w:r>
      <w:r>
        <w:rPr>
          <w:rFonts w:eastAsia="Times New Roman" w:cs="Times New Roman"/>
          <w:i/>
          <w:color w:val="0070C0"/>
          <w:kern w:val="0"/>
          <w:sz w:val="20"/>
          <w:szCs w:val="20"/>
          <w:lang w:eastAsia="pl-PL" w:bidi="ar-SA"/>
        </w:rPr>
        <w:t>: wypełnić tylko w przypadku podmiotu udostępniającego zasoby, na którego zdolnościach lub sytuacji</w:t>
      </w:r>
    </w:p>
    <w:p w14:paraId="377CF48A" w14:textId="77777777" w:rsidR="006072E8" w:rsidRDefault="00000000">
      <w:pPr>
        <w:widowControl/>
        <w:suppressAutoHyphens w:val="0"/>
        <w:spacing w:after="44"/>
        <w:ind w:left="425" w:right="51" w:hanging="425"/>
        <w:textAlignment w:val="auto"/>
        <w:rPr>
          <w:rFonts w:eastAsia="Times New Roman" w:cs="Times New Roman"/>
          <w:i/>
          <w:color w:val="0070C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i/>
          <w:color w:val="0070C0"/>
          <w:kern w:val="0"/>
          <w:sz w:val="20"/>
          <w:szCs w:val="20"/>
          <w:lang w:eastAsia="pl-PL" w:bidi="ar-SA"/>
        </w:rPr>
        <w:t>wykonawca polega w zakresie odpowiadającym ponad 10% wartości zamówienia. W przypadku więcej niż jednego</w:t>
      </w:r>
    </w:p>
    <w:p w14:paraId="4FBE2FF1" w14:textId="77777777" w:rsidR="006072E8" w:rsidRDefault="00000000">
      <w:pPr>
        <w:widowControl/>
        <w:suppressAutoHyphens w:val="0"/>
        <w:spacing w:after="44"/>
        <w:ind w:left="425" w:right="51" w:hanging="425"/>
        <w:textAlignment w:val="auto"/>
      </w:pPr>
      <w:r>
        <w:rPr>
          <w:rFonts w:eastAsia="Times New Roman" w:cs="Times New Roman"/>
          <w:i/>
          <w:color w:val="0070C0"/>
          <w:kern w:val="0"/>
          <w:sz w:val="20"/>
          <w:szCs w:val="20"/>
          <w:lang w:eastAsia="pl-PL" w:bidi="ar-SA"/>
        </w:rPr>
        <w:t>podmiotu udostępniającego zasoby, na którego zdolnościach lub sytuacji wykonawca polega w zakresie odpowiadającym ponad 10% wartości zamówienia, należy zastosować tyle razy, ile jest to konieczne.</w:t>
      </w:r>
      <w:r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  <w:t>]</w:t>
      </w:r>
      <w:bookmarkEnd w:id="1"/>
    </w:p>
    <w:p w14:paraId="4E421A46" w14:textId="77777777" w:rsidR="006072E8" w:rsidRDefault="006072E8">
      <w:pPr>
        <w:widowControl/>
        <w:suppressAutoHyphens w:val="0"/>
        <w:spacing w:after="44"/>
        <w:ind w:left="850" w:right="51" w:hanging="425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14:paraId="58F6D495" w14:textId="77777777" w:rsidR="006072E8" w:rsidRDefault="00000000">
      <w:pPr>
        <w:widowControl/>
        <w:suppressAutoHyphens w:val="0"/>
        <w:spacing w:after="44"/>
        <w:ind w:left="425" w:right="51" w:hanging="425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Oświadczam, że w celu wykazania spełniania warunków udziału w postępowaniu, określonych przez zamawiającego w</w:t>
      </w:r>
    </w:p>
    <w:p w14:paraId="10463A37" w14:textId="77777777" w:rsidR="006072E8" w:rsidRDefault="00000000">
      <w:pPr>
        <w:widowControl/>
        <w:suppressAutoHyphens w:val="0"/>
        <w:spacing w:after="44"/>
        <w:ind w:left="425" w:right="51" w:hanging="425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………………………………………………………...………………….. </w:t>
      </w:r>
      <w:bookmarkStart w:id="2" w:name="_Hlk99005462"/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 xml:space="preserve">(wskazać </w:t>
      </w:r>
      <w:bookmarkEnd w:id="2"/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dokument i właściwą jednostkę</w:t>
      </w:r>
    </w:p>
    <w:p w14:paraId="7133FA89" w14:textId="77777777" w:rsidR="006072E8" w:rsidRDefault="00000000">
      <w:pPr>
        <w:widowControl/>
        <w:suppressAutoHyphens w:val="0"/>
        <w:spacing w:after="44"/>
        <w:ind w:left="425" w:right="51" w:hanging="425"/>
        <w:textAlignment w:val="auto"/>
      </w:pP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redakcyjną dokumentu, w której określono warunki udziału w postępowaniu),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polegam na zdolnościach lub sytuacji</w:t>
      </w:r>
    </w:p>
    <w:p w14:paraId="721F6090" w14:textId="77777777" w:rsidR="006072E8" w:rsidRDefault="00000000">
      <w:pPr>
        <w:widowControl/>
        <w:suppressAutoHyphens w:val="0"/>
        <w:spacing w:after="44"/>
        <w:ind w:left="425" w:right="51" w:hanging="425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następującego podmiotu udostępniającego zasoby:</w:t>
      </w:r>
      <w:bookmarkStart w:id="3" w:name="_Hlk99014455"/>
    </w:p>
    <w:p w14:paraId="38C86BD3" w14:textId="77777777" w:rsidR="006072E8" w:rsidRDefault="00000000">
      <w:pPr>
        <w:widowControl/>
        <w:suppressAutoHyphens w:val="0"/>
        <w:spacing w:after="44"/>
        <w:ind w:left="425" w:right="51" w:hanging="425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………………………………………………………………………...……………………………………</w:t>
      </w: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 xml:space="preserve"> </w:t>
      </w:r>
      <w:bookmarkEnd w:id="3"/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(podać pełną</w:t>
      </w:r>
    </w:p>
    <w:p w14:paraId="7BDD4CB3" w14:textId="77777777" w:rsidR="006072E8" w:rsidRDefault="00000000">
      <w:pPr>
        <w:widowControl/>
        <w:suppressAutoHyphens w:val="0"/>
        <w:spacing w:after="44"/>
        <w:ind w:left="-17" w:right="51"/>
        <w:textAlignment w:val="auto"/>
      </w:pP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nazwę/firmę, adres, a także w zależności od podmiotu: NIP/PESEL, KRS/CEiDG)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, w następującym zakresie ………………………………………………………………… </w:t>
      </w: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(określić odpowiedni zakres udostępnianych zasobów dla wskazanego podmiotu)</w:t>
      </w:r>
      <w:r>
        <w:rPr>
          <w:rFonts w:eastAsia="Times New Roman" w:cs="Times New Roman"/>
          <w:iCs/>
          <w:color w:val="000000"/>
          <w:kern w:val="0"/>
          <w:sz w:val="20"/>
          <w:szCs w:val="20"/>
          <w:lang w:eastAsia="pl-PL" w:bidi="ar-SA"/>
        </w:rPr>
        <w:t xml:space="preserve">,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co odpowiada ponad 10% wartości przedmiotowego zamówienia.</w:t>
      </w:r>
    </w:p>
    <w:p w14:paraId="73D46111" w14:textId="77777777" w:rsidR="006072E8" w:rsidRDefault="00000000">
      <w:pPr>
        <w:widowControl/>
        <w:shd w:val="clear" w:color="auto" w:fill="BFBFBF"/>
        <w:suppressAutoHyphens w:val="0"/>
        <w:spacing w:before="240" w:after="120"/>
        <w:ind w:right="51"/>
        <w:jc w:val="both"/>
        <w:textAlignment w:val="auto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OŚWIADCZENIE DOTYCZĄCE PODWYKONAWCY, NA KTÓREGO PRZYPADA PONAD 10% WARTOŚCI ZAMÓWIENIA:</w:t>
      </w:r>
    </w:p>
    <w:p w14:paraId="359CB4B3" w14:textId="77777777" w:rsidR="006072E8" w:rsidRDefault="00000000">
      <w:pPr>
        <w:widowControl/>
        <w:suppressAutoHyphens w:val="0"/>
        <w:spacing w:after="44"/>
        <w:ind w:right="51"/>
        <w:textAlignment w:val="auto"/>
      </w:pPr>
      <w:r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  <w:t>[UWAGA</w:t>
      </w:r>
      <w:r>
        <w:rPr>
          <w:rFonts w:eastAsia="Times New Roman" w:cs="Times New Roman"/>
          <w:i/>
          <w:color w:val="0070C0"/>
          <w:kern w:val="0"/>
          <w:sz w:val="20"/>
          <w:szCs w:val="20"/>
          <w:lang w:eastAsia="pl-PL" w:bidi="ar-SA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  <w:t>]</w:t>
      </w:r>
    </w:p>
    <w:p w14:paraId="57CD03AE" w14:textId="77777777" w:rsidR="006072E8" w:rsidRDefault="006072E8">
      <w:pPr>
        <w:widowControl/>
        <w:suppressAutoHyphens w:val="0"/>
        <w:spacing w:after="44"/>
        <w:ind w:left="850" w:right="51" w:hanging="425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14:paraId="6F12FD14" w14:textId="77777777" w:rsidR="006072E8" w:rsidRDefault="00000000">
      <w:pPr>
        <w:widowControl/>
        <w:suppressAutoHyphens w:val="0"/>
        <w:spacing w:after="44"/>
        <w:ind w:left="425" w:right="51" w:hanging="425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Oświadczam, że w stosunku do następującego podmiotu, będącego podwykonawcą, na którego przypada ponad 10%</w:t>
      </w:r>
    </w:p>
    <w:p w14:paraId="4683E46C" w14:textId="77777777" w:rsidR="006072E8" w:rsidRDefault="00000000">
      <w:pPr>
        <w:widowControl/>
        <w:suppressAutoHyphens w:val="0"/>
        <w:spacing w:after="44"/>
        <w:ind w:left="425" w:right="51" w:hanging="425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Wartości zamówienia: ………………………………………………………………………………….………..….……</w:t>
      </w:r>
    </w:p>
    <w:p w14:paraId="4CDEDC53" w14:textId="77777777" w:rsidR="006072E8" w:rsidRDefault="00000000">
      <w:pPr>
        <w:widowControl/>
        <w:suppressAutoHyphens w:val="0"/>
        <w:spacing w:after="44"/>
        <w:ind w:left="425" w:right="51" w:hanging="425"/>
        <w:textAlignment w:val="auto"/>
      </w:pP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(podać pełną nazwę/firmę, adres, a także w zależności od podmiotu: NIP/PESEL, KRS/CEiDG)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,</w:t>
      </w:r>
    </w:p>
    <w:p w14:paraId="1CB734DF" w14:textId="77777777" w:rsidR="006072E8" w:rsidRDefault="00000000">
      <w:pPr>
        <w:widowControl/>
        <w:suppressAutoHyphens w:val="0"/>
        <w:spacing w:after="44"/>
        <w:ind w:left="425" w:right="51" w:hanging="425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nie zachodzą podstawy wykluczenia z postępowania o udzielenie zamówienia przewidziane w art. 5k rozporządzenia</w:t>
      </w:r>
    </w:p>
    <w:p w14:paraId="3B7404E3" w14:textId="77777777" w:rsidR="006072E8" w:rsidRDefault="00000000">
      <w:pPr>
        <w:widowControl/>
        <w:suppressAutoHyphens w:val="0"/>
        <w:spacing w:after="44"/>
        <w:ind w:left="425" w:right="51" w:hanging="425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833/2014 w brzmieniu nadanym rozporządzeniem 2022/576.</w:t>
      </w:r>
    </w:p>
    <w:p w14:paraId="6CEC42F1" w14:textId="77777777" w:rsidR="006072E8" w:rsidRDefault="00000000">
      <w:pPr>
        <w:widowControl/>
        <w:shd w:val="clear" w:color="auto" w:fill="BFBFBF"/>
        <w:suppressAutoHyphens w:val="0"/>
        <w:spacing w:before="240" w:after="120"/>
        <w:ind w:right="51"/>
        <w:jc w:val="both"/>
        <w:textAlignment w:val="auto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OŚWIADCZENIE DOTYCZĄCE DOSTAWCY, NA KTÓREGO PRZYPADA PONAD 10% WARTOŚCI ZAMÓWIENIA:</w:t>
      </w:r>
    </w:p>
    <w:p w14:paraId="3ED10685" w14:textId="77777777" w:rsidR="006072E8" w:rsidRDefault="00000000">
      <w:pPr>
        <w:widowControl/>
        <w:suppressAutoHyphens w:val="0"/>
        <w:spacing w:after="44"/>
        <w:ind w:right="51"/>
        <w:textAlignment w:val="auto"/>
      </w:pPr>
      <w:r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  <w:t>[UWAGA</w:t>
      </w:r>
      <w:r>
        <w:rPr>
          <w:rFonts w:eastAsia="Times New Roman" w:cs="Times New Roman"/>
          <w:i/>
          <w:color w:val="0070C0"/>
          <w:kern w:val="0"/>
          <w:sz w:val="20"/>
          <w:szCs w:val="20"/>
          <w:lang w:eastAsia="pl-PL" w:bidi="ar-SA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  <w:t>]</w:t>
      </w:r>
    </w:p>
    <w:p w14:paraId="73F3F69A" w14:textId="77777777" w:rsidR="006072E8" w:rsidRDefault="00000000">
      <w:pPr>
        <w:widowControl/>
        <w:suppressAutoHyphens w:val="0"/>
        <w:spacing w:after="44"/>
        <w:ind w:right="51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 </w:t>
      </w: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(podać pełną nazwę/firmę, adres, a także w zależności od podmiotu: NIP/PESEL, KRS/CEiDG)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,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br/>
        <w:t>nie zachodzą podstawy wykluczenia z postępowania o udzielenie zamówienia przewidziane w  art.  5k rozporządzenia 833/2014 w brzmieniu nadanym rozporządzeniem 2022/576.</w:t>
      </w:r>
    </w:p>
    <w:p w14:paraId="71486D6D" w14:textId="77777777" w:rsidR="006072E8" w:rsidRDefault="00000000">
      <w:pPr>
        <w:widowControl/>
        <w:shd w:val="clear" w:color="auto" w:fill="BFBFBF"/>
        <w:suppressAutoHyphens w:val="0"/>
        <w:spacing w:before="240" w:after="44"/>
        <w:ind w:left="425" w:right="51" w:hanging="425"/>
        <w:jc w:val="both"/>
        <w:textAlignment w:val="auto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OŚWIADCZENIE DOTYCZĄCE PODANYCH INFORMACJI:</w:t>
      </w:r>
    </w:p>
    <w:p w14:paraId="029AD5A1" w14:textId="77777777" w:rsidR="006072E8" w:rsidRDefault="00000000">
      <w:pPr>
        <w:widowControl/>
        <w:suppressAutoHyphens w:val="0"/>
        <w:spacing w:after="44"/>
        <w:ind w:right="51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022BAD" w14:textId="77777777" w:rsidR="006072E8" w:rsidRDefault="006072E8">
      <w:pPr>
        <w:widowControl/>
        <w:suppressAutoHyphens w:val="0"/>
        <w:spacing w:after="44"/>
        <w:ind w:left="850" w:right="51" w:hanging="425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14:paraId="33524971" w14:textId="77777777" w:rsidR="006072E8" w:rsidRDefault="00000000">
      <w:pPr>
        <w:widowControl/>
        <w:shd w:val="clear" w:color="auto" w:fill="BFBFBF"/>
        <w:suppressAutoHyphens w:val="0"/>
        <w:spacing w:after="120"/>
        <w:ind w:left="425" w:right="51" w:hanging="425"/>
        <w:jc w:val="both"/>
        <w:textAlignment w:val="auto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INFORMACJA DOTYCZĄCA DOSTĘPU DO PODMIOTOWYCH ŚRODKÓW DOWODOWYCH:</w:t>
      </w:r>
    </w:p>
    <w:p w14:paraId="76D84A5B" w14:textId="77777777" w:rsidR="006072E8" w:rsidRDefault="00000000">
      <w:pPr>
        <w:widowControl/>
        <w:suppressAutoHyphens w:val="0"/>
        <w:spacing w:after="44"/>
        <w:ind w:right="51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Wskazuję następujące podmiotowe środki dowodowe, które można uzyskać za pomocą bezpłatnych i ogólnodostępnych baz danych, oraz dane umożliwiające dostęp do tych środków: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br/>
        <w:t>1) ...................................................................................................................................</w:t>
      </w:r>
    </w:p>
    <w:p w14:paraId="62A97F9A" w14:textId="77777777" w:rsidR="006072E8" w:rsidRDefault="00000000">
      <w:pPr>
        <w:widowControl/>
        <w:suppressAutoHyphens w:val="0"/>
        <w:spacing w:after="44"/>
        <w:ind w:right="51"/>
        <w:textAlignment w:val="auto"/>
      </w:pP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(wskazać podmiotowy środek dowodowy, adres internetowy, wydający urząd lub organ, dokładne dane referencyjne dokumentacji)</w:t>
      </w:r>
    </w:p>
    <w:p w14:paraId="1B9126D1" w14:textId="77777777" w:rsidR="006072E8" w:rsidRDefault="00000000">
      <w:pPr>
        <w:widowControl/>
        <w:suppressAutoHyphens w:val="0"/>
        <w:spacing w:after="44"/>
        <w:ind w:right="51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2) ..............................................................................................................................................</w:t>
      </w:r>
    </w:p>
    <w:p w14:paraId="2A8ADAAC" w14:textId="77777777" w:rsidR="006072E8" w:rsidRDefault="00000000">
      <w:pPr>
        <w:widowControl/>
        <w:suppressAutoHyphens w:val="0"/>
        <w:spacing w:after="44"/>
        <w:ind w:right="51"/>
        <w:textAlignment w:val="auto"/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(wskazać podmiotowy środek dowodowy, adres internetowy, wydający urząd lub organ, dokładne dane referencyjne dokumentacji)</w:t>
      </w:r>
    </w:p>
    <w:p w14:paraId="2BF3BB8C" w14:textId="77777777" w:rsidR="006072E8" w:rsidRDefault="006072E8">
      <w:pPr>
        <w:widowControl/>
        <w:tabs>
          <w:tab w:val="left" w:pos="284"/>
        </w:tabs>
        <w:suppressAutoHyphens w:val="0"/>
        <w:spacing w:after="44"/>
        <w:ind w:left="284" w:right="283" w:hanging="284"/>
        <w:jc w:val="both"/>
        <w:textAlignment w:val="auto"/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</w:pPr>
    </w:p>
    <w:p w14:paraId="406EB324" w14:textId="77777777" w:rsidR="006072E8" w:rsidRDefault="00000000">
      <w:pPr>
        <w:widowControl/>
        <w:suppressAutoHyphens w:val="0"/>
        <w:spacing w:after="44"/>
        <w:ind w:right="51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…………….……. </w:t>
      </w: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 xml:space="preserve">(miejscowość),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dnia ………….……. r.                              ………………………………… </w:t>
      </w:r>
      <w:r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(podpis)</w:t>
      </w:r>
    </w:p>
    <w:sectPr w:rsidR="006072E8">
      <w:footerReference w:type="default" r:id="rId6"/>
      <w:pgSz w:w="11905" w:h="16837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78EE" w14:textId="77777777" w:rsidR="00DF1E5F" w:rsidRDefault="00DF1E5F">
      <w:r>
        <w:separator/>
      </w:r>
    </w:p>
  </w:endnote>
  <w:endnote w:type="continuationSeparator" w:id="0">
    <w:p w14:paraId="666F74D9" w14:textId="77777777" w:rsidR="00DF1E5F" w:rsidRDefault="00DF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C3A9" w14:textId="77777777" w:rsidR="00AA50EF" w:rsidRDefault="00000000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8BCC" w14:textId="77777777" w:rsidR="00DF1E5F" w:rsidRDefault="00DF1E5F">
      <w:r>
        <w:rPr>
          <w:color w:val="000000"/>
        </w:rPr>
        <w:separator/>
      </w:r>
    </w:p>
  </w:footnote>
  <w:footnote w:type="continuationSeparator" w:id="0">
    <w:p w14:paraId="00381EDC" w14:textId="77777777" w:rsidR="00DF1E5F" w:rsidRDefault="00DF1E5F">
      <w:r>
        <w:continuationSeparator/>
      </w:r>
    </w:p>
  </w:footnote>
  <w:footnote w:id="1">
    <w:p w14:paraId="0EBA6BE4" w14:textId="77777777" w:rsidR="006072E8" w:rsidRDefault="00000000">
      <w:pPr>
        <w:pStyle w:val="Tekstprzypisudolnego"/>
      </w:pPr>
      <w:r>
        <w:rPr>
          <w:rStyle w:val="Odwoanieprzypisudolnego"/>
        </w:rPr>
        <w:footnoteRef/>
      </w:r>
      <w:r>
        <w:rPr>
          <w:rFonts w:ascii="Tahoma" w:hAnsi="Tahoma" w:cs="Tahoma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  <w:r>
        <w:rPr>
          <w:rFonts w:ascii="Tahoma" w:hAnsi="Tahoma" w:cs="Tahoma"/>
          <w:sz w:val="14"/>
          <w:szCs w:val="14"/>
        </w:rPr>
        <w:br/>
        <w:t>a). obywateli rosyjskich lub osób fizycznych lub prawnych, podmiotów lub organów z siedzibą w Rosji;</w:t>
      </w:r>
      <w:r>
        <w:rPr>
          <w:rFonts w:ascii="Tahoma" w:hAnsi="Tahoma" w:cs="Tahoma"/>
          <w:sz w:val="14"/>
          <w:szCs w:val="14"/>
        </w:rPr>
        <w:br/>
        <w:t xml:space="preserve">b). </w:t>
      </w:r>
      <w:bookmarkStart w:id="0" w:name="_Hlk102557314"/>
      <w:r>
        <w:rPr>
          <w:rFonts w:ascii="Tahoma" w:hAnsi="Tahoma" w:cs="Tahoma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  <w:r>
        <w:rPr>
          <w:rFonts w:ascii="Tahoma" w:hAnsi="Tahoma" w:cs="Tahoma"/>
          <w:sz w:val="14"/>
          <w:szCs w:val="14"/>
        </w:rPr>
        <w:br/>
        <w:t>c). osób fizycznych lub prawnych, podmiotów lub organów działających w imieniu lub pod kierunkiem podmiotu, o którym mowa w lit. a) lub b) niniejszego ustępu,</w:t>
      </w:r>
    </w:p>
    <w:p w14:paraId="20C9CED7" w14:textId="77777777" w:rsidR="006072E8" w:rsidRDefault="00000000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910CCBE" w14:textId="77777777" w:rsidR="006072E8" w:rsidRDefault="00000000">
      <w:r>
        <w:rPr>
          <w:rStyle w:val="Odwoanieprzypisudolnego"/>
        </w:rPr>
        <w:footnoteRef/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Tahoma" w:hAnsi="Tahoma" w:cs="Tahoma"/>
          <w:i/>
          <w:iCs/>
          <w:color w:val="222222"/>
          <w:sz w:val="14"/>
          <w:szCs w:val="14"/>
        </w:rPr>
        <w:t xml:space="preserve">o szczególnych rozwiązaniach w zakresie przeciwdziałania wspieraniu agresji na Ukrain oraz służących ochronie bezpieczeństwa narodowego,  </w:t>
      </w:r>
      <w:r>
        <w:rPr>
          <w:rFonts w:ascii="Tahoma" w:hAnsi="Tahoma" w:cs="Tahoma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148B8F89" w14:textId="77777777" w:rsidR="006072E8" w:rsidRDefault="00000000">
      <w:pPr>
        <w:pStyle w:val="Akapitzlist"/>
        <w:widowControl/>
        <w:suppressAutoHyphens w:val="0"/>
        <w:spacing w:after="44"/>
        <w:ind w:left="0" w:right="51"/>
        <w:jc w:val="both"/>
        <w:textAlignment w:val="auto"/>
        <w:rPr>
          <w:rFonts w:ascii="Tahoma" w:hAnsi="Tahoma" w:cs="Tahoma"/>
          <w:color w:val="222222"/>
          <w:sz w:val="14"/>
          <w:szCs w:val="14"/>
        </w:rPr>
      </w:pPr>
      <w:r>
        <w:rPr>
          <w:rFonts w:ascii="Tahoma" w:hAnsi="Tahoma" w:cs="Tahoma"/>
          <w:color w:val="222222"/>
          <w:sz w:val="14"/>
          <w:szCs w:val="14"/>
        </w:rPr>
        <w:t>a).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0E2DA5" w14:textId="77777777" w:rsidR="006072E8" w:rsidRDefault="00000000">
      <w:pPr>
        <w:pStyle w:val="Akapitzlist"/>
        <w:widowControl/>
        <w:suppressAutoHyphens w:val="0"/>
        <w:spacing w:after="44"/>
        <w:ind w:left="0" w:right="51"/>
        <w:jc w:val="both"/>
        <w:textAlignment w:val="auto"/>
        <w:rPr>
          <w:rFonts w:ascii="Tahoma" w:hAnsi="Tahoma" w:cs="Tahoma"/>
          <w:color w:val="222222"/>
          <w:sz w:val="14"/>
          <w:szCs w:val="14"/>
        </w:rPr>
      </w:pPr>
      <w:r>
        <w:rPr>
          <w:rFonts w:ascii="Tahoma" w:hAnsi="Tahoma" w:cs="Tahoma"/>
          <w:color w:val="222222"/>
          <w:sz w:val="14"/>
          <w:szCs w:val="14"/>
        </w:rPr>
        <w:t>b).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F9F998" w14:textId="77777777" w:rsidR="006072E8" w:rsidRDefault="00000000">
      <w:pPr>
        <w:pStyle w:val="Akapitzlist"/>
        <w:widowControl/>
        <w:suppressAutoHyphens w:val="0"/>
        <w:spacing w:after="44"/>
        <w:ind w:left="0" w:right="51"/>
        <w:jc w:val="both"/>
        <w:textAlignment w:val="auto"/>
      </w:pPr>
      <w:r>
        <w:rPr>
          <w:rFonts w:ascii="Tahoma" w:hAnsi="Tahoma" w:cs="Tahoma"/>
          <w:color w:val="222222"/>
          <w:sz w:val="14"/>
          <w:szCs w:val="14"/>
        </w:rPr>
        <w:t>c).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3E91036" w14:textId="77777777" w:rsidR="006072E8" w:rsidRDefault="006072E8">
      <w:pPr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072E8"/>
    <w:rsid w:val="000F487F"/>
    <w:rsid w:val="003F47B1"/>
    <w:rsid w:val="006072E8"/>
    <w:rsid w:val="00D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F215"/>
  <w15:docId w15:val="{03D19C16-7199-43A1-9F00-59034447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9">
    <w:name w:val="heading 9"/>
    <w:basedOn w:val="Normalny"/>
    <w:next w:val="Normalny"/>
    <w:pPr>
      <w:keepNext/>
      <w:keepLines/>
      <w:widowControl/>
      <w:spacing w:before="40"/>
      <w:textAlignment w:val="auto"/>
      <w:outlineLvl w:val="8"/>
    </w:pPr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rPr>
      <w:rFonts w:eastAsia="Times New Roman"/>
      <w:sz w:val="20"/>
      <w:szCs w:val="20"/>
      <w:lang w:val="en-US"/>
    </w:rPr>
  </w:style>
  <w:style w:type="paragraph" w:styleId="Akapitzlist">
    <w:name w:val="List Paragraph"/>
    <w:basedOn w:val="Standard"/>
    <w:pPr>
      <w:ind w:left="720"/>
    </w:pPr>
    <w:rPr>
      <w:rFonts w:eastAsia="Times New Roman"/>
      <w:lang w:eastAsia="ar-SA"/>
    </w:rPr>
  </w:style>
  <w:style w:type="character" w:customStyle="1" w:styleId="Nagwek9Znak">
    <w:name w:val="Nagłówek 9 Znak"/>
    <w:basedOn w:val="Domylnaczcionkaakapitu"/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 w:bidi="ar-SA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1261</Words>
  <Characters>7568</Characters>
  <Application>Microsoft Office Word</Application>
  <DocSecurity>0</DocSecurity>
  <Lines>63</Lines>
  <Paragraphs>17</Paragraphs>
  <ScaleCrop>false</ScaleCrop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Klassura</dc:creator>
  <cp:lastModifiedBy>Iwona Klassura</cp:lastModifiedBy>
  <cp:revision>3</cp:revision>
  <dcterms:created xsi:type="dcterms:W3CDTF">2022-10-04T12:03:00Z</dcterms:created>
  <dcterms:modified xsi:type="dcterms:W3CDTF">2022-10-04T12:04:00Z</dcterms:modified>
</cp:coreProperties>
</file>