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FAF1" w14:textId="77777777" w:rsidR="00F63F89" w:rsidRDefault="00000000">
      <w:pPr>
        <w:pStyle w:val="Standard"/>
        <w:spacing w:after="14"/>
        <w:ind w:left="-487"/>
      </w:pPr>
      <w:r>
        <w:rPr>
          <w:rFonts w:eastAsia="Times New Roman" w:cs="Times New Roman"/>
          <w:b/>
          <w:sz w:val="22"/>
          <w:szCs w:val="22"/>
        </w:rPr>
        <w:tab/>
      </w:r>
      <w:r>
        <w:rPr>
          <w:rFonts w:eastAsia="Times New Roman" w:cs="Times New Roman"/>
          <w:b/>
          <w:sz w:val="22"/>
          <w:szCs w:val="22"/>
        </w:rPr>
        <w:tab/>
      </w:r>
      <w:r>
        <w:rPr>
          <w:rFonts w:eastAsia="Times New Roman" w:cs="Times New Roman"/>
          <w:b/>
          <w:sz w:val="22"/>
          <w:szCs w:val="22"/>
        </w:rPr>
        <w:tab/>
      </w:r>
      <w:r>
        <w:rPr>
          <w:rFonts w:eastAsia="Times New Roman" w:cs="Times New Roman"/>
          <w:b/>
          <w:sz w:val="22"/>
          <w:szCs w:val="22"/>
        </w:rPr>
        <w:tab/>
      </w:r>
      <w:r>
        <w:rPr>
          <w:rFonts w:eastAsia="Times New Roman" w:cs="Times New Roman"/>
          <w:b/>
          <w:sz w:val="22"/>
          <w:szCs w:val="22"/>
        </w:rPr>
        <w:tab/>
      </w:r>
      <w:r>
        <w:rPr>
          <w:rFonts w:eastAsia="Times New Roman" w:cs="Times New Roman"/>
          <w:b/>
          <w:sz w:val="22"/>
          <w:szCs w:val="22"/>
        </w:rPr>
        <w:tab/>
      </w:r>
      <w:r>
        <w:rPr>
          <w:rFonts w:eastAsia="Times New Roman" w:cs="Times New Roman"/>
          <w:b/>
          <w:sz w:val="22"/>
          <w:szCs w:val="22"/>
        </w:rPr>
        <w:tab/>
      </w:r>
      <w:r>
        <w:rPr>
          <w:rFonts w:eastAsia="Times New Roman" w:cs="Times New Roman"/>
          <w:b/>
          <w:sz w:val="22"/>
          <w:szCs w:val="22"/>
        </w:rPr>
        <w:tab/>
      </w:r>
      <w:r>
        <w:rPr>
          <w:rFonts w:eastAsia="Times New Roman" w:cs="Times New Roman"/>
          <w:b/>
          <w:sz w:val="22"/>
          <w:szCs w:val="22"/>
        </w:rPr>
        <w:tab/>
      </w:r>
      <w:r>
        <w:rPr>
          <w:rFonts w:eastAsia="Times New Roman" w:cs="Times New Roman"/>
          <w:b/>
          <w:sz w:val="22"/>
          <w:szCs w:val="22"/>
        </w:rPr>
        <w:tab/>
      </w:r>
      <w:r>
        <w:rPr>
          <w:rFonts w:eastAsia="Times New Roman" w:cs="Times New Roman"/>
          <w:b/>
          <w:sz w:val="22"/>
          <w:szCs w:val="22"/>
        </w:rPr>
        <w:tab/>
      </w:r>
      <w:r>
        <w:rPr>
          <w:rFonts w:eastAsia="Times New Roman" w:cs="Times New Roman"/>
          <w:b/>
          <w:sz w:val="22"/>
          <w:szCs w:val="22"/>
        </w:rPr>
        <w:tab/>
        <w:t xml:space="preserve"> </w:t>
      </w:r>
      <w:r>
        <w:rPr>
          <w:rFonts w:cs="Times New Roman"/>
          <w:b/>
          <w:sz w:val="22"/>
          <w:szCs w:val="22"/>
        </w:rPr>
        <w:t>Załącznik nr 1</w:t>
      </w:r>
    </w:p>
    <w:p w14:paraId="0B00EB90" w14:textId="77777777" w:rsidR="00F63F89" w:rsidRDefault="00000000">
      <w:pPr>
        <w:pStyle w:val="Standard"/>
        <w:spacing w:after="14"/>
        <w:ind w:left="-487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SPZOZ.DŚM-ZP.240.14.2022</w:t>
      </w:r>
    </w:p>
    <w:p w14:paraId="3D59981A" w14:textId="77777777" w:rsidR="00F63F89" w:rsidRDefault="00F63F89">
      <w:pPr>
        <w:pStyle w:val="Standard"/>
        <w:spacing w:after="14"/>
        <w:ind w:left="-487"/>
      </w:pPr>
    </w:p>
    <w:p w14:paraId="312CFE67" w14:textId="77777777" w:rsidR="00F63F89" w:rsidRDefault="00F63F89">
      <w:pPr>
        <w:pStyle w:val="Standard"/>
        <w:ind w:left="-993"/>
        <w:rPr>
          <w:rFonts w:cs="Times New Roman"/>
          <w:sz w:val="22"/>
          <w:szCs w:val="22"/>
        </w:rPr>
      </w:pPr>
    </w:p>
    <w:p w14:paraId="262890E8" w14:textId="77777777" w:rsidR="00F63F89" w:rsidRDefault="00000000">
      <w:pPr>
        <w:pStyle w:val="Nagwek1"/>
        <w:spacing w:line="360" w:lineRule="auto"/>
        <w:jc w:val="center"/>
      </w:pPr>
      <w:r>
        <w:rPr>
          <w:rFonts w:ascii="Times New Roman" w:hAnsi="Times New Roman"/>
          <w:b/>
          <w:bCs/>
          <w:sz w:val="22"/>
          <w:szCs w:val="22"/>
        </w:rPr>
        <w:t>FORMULARZ  OFERTOWY</w:t>
      </w:r>
    </w:p>
    <w:p w14:paraId="7D4BE5CD" w14:textId="77777777" w:rsidR="00F63F89" w:rsidRDefault="00000000">
      <w:pPr>
        <w:pStyle w:val="Nagwek1"/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Dane dotyczące Wykonawcy/Wykonawców</w:t>
      </w:r>
    </w:p>
    <w:p w14:paraId="63BBDB49" w14:textId="77777777" w:rsidR="00F63F89" w:rsidRDefault="00000000">
      <w:pPr>
        <w:pStyle w:val="Standard"/>
        <w:ind w:left="36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Nazwa:..........................................................................................................................................</w:t>
      </w:r>
    </w:p>
    <w:p w14:paraId="38D87C6D" w14:textId="77777777" w:rsidR="00F63F89" w:rsidRDefault="00F63F89">
      <w:pPr>
        <w:pStyle w:val="Standard"/>
        <w:ind w:left="36"/>
        <w:rPr>
          <w:rFonts w:eastAsia="Arial Unicode MS"/>
          <w:sz w:val="22"/>
          <w:szCs w:val="22"/>
        </w:rPr>
      </w:pPr>
    </w:p>
    <w:p w14:paraId="642A3391" w14:textId="77777777" w:rsidR="00F63F89" w:rsidRDefault="00000000">
      <w:pPr>
        <w:pStyle w:val="Standard"/>
        <w:ind w:left="36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Siedziba:............................................................Województwo:....................................................</w:t>
      </w:r>
    </w:p>
    <w:p w14:paraId="420936F0" w14:textId="77777777" w:rsidR="00F63F89" w:rsidRDefault="00F63F89">
      <w:pPr>
        <w:pStyle w:val="Standard"/>
        <w:ind w:left="36"/>
        <w:rPr>
          <w:rFonts w:eastAsia="Arial Unicode MS"/>
          <w:sz w:val="22"/>
          <w:szCs w:val="22"/>
        </w:rPr>
      </w:pPr>
    </w:p>
    <w:p w14:paraId="768D794A" w14:textId="77777777" w:rsidR="00F63F89" w:rsidRDefault="00000000">
      <w:pPr>
        <w:pStyle w:val="Standard"/>
        <w:ind w:left="36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NIP………………………………………REGON…………………………………</w:t>
      </w:r>
    </w:p>
    <w:p w14:paraId="2C72FF80" w14:textId="77777777" w:rsidR="00F63F89" w:rsidRDefault="00F63F89">
      <w:pPr>
        <w:pStyle w:val="Standard"/>
        <w:ind w:left="36"/>
        <w:rPr>
          <w:rFonts w:eastAsia="Arial Unicode MS"/>
          <w:sz w:val="22"/>
          <w:szCs w:val="22"/>
        </w:rPr>
      </w:pPr>
    </w:p>
    <w:p w14:paraId="52C08F77" w14:textId="77777777" w:rsidR="00F63F89" w:rsidRDefault="00000000">
      <w:pPr>
        <w:pStyle w:val="Standard"/>
        <w:ind w:left="36"/>
      </w:pPr>
      <w:r>
        <w:rPr>
          <w:rFonts w:eastAsia="Arial Unicode MS"/>
          <w:sz w:val="22"/>
          <w:szCs w:val="22"/>
        </w:rPr>
        <w:t>Strona internetowa:................................................ Adres  e-mail:......................................................</w:t>
      </w:r>
    </w:p>
    <w:p w14:paraId="404CAA63" w14:textId="77777777" w:rsidR="00F63F89" w:rsidRDefault="00F63F89">
      <w:pPr>
        <w:pStyle w:val="Standard"/>
        <w:ind w:left="36"/>
        <w:rPr>
          <w:rFonts w:eastAsia="Arial Unicode MS"/>
          <w:sz w:val="22"/>
          <w:szCs w:val="22"/>
        </w:rPr>
      </w:pPr>
    </w:p>
    <w:p w14:paraId="58316FDB" w14:textId="77777777" w:rsidR="00F63F89" w:rsidRDefault="00000000">
      <w:pPr>
        <w:pStyle w:val="Standard"/>
        <w:ind w:left="36"/>
      </w:pPr>
      <w:proofErr w:type="spellStart"/>
      <w:r>
        <w:rPr>
          <w:rFonts w:eastAsia="Arial Unicode MS"/>
          <w:b/>
          <w:bCs/>
          <w:sz w:val="22"/>
          <w:szCs w:val="22"/>
          <w:lang w:val="de-DE"/>
        </w:rPr>
        <w:t>Adres</w:t>
      </w:r>
      <w:proofErr w:type="spellEnd"/>
      <w:r>
        <w:rPr>
          <w:rFonts w:eastAsia="Arial Unicode MS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Fonts w:eastAsia="Arial Unicode MS"/>
          <w:b/>
          <w:bCs/>
          <w:sz w:val="22"/>
          <w:szCs w:val="22"/>
          <w:lang w:val="de-DE"/>
        </w:rPr>
        <w:t>e-mail</w:t>
      </w:r>
      <w:proofErr w:type="spellEnd"/>
      <w:r>
        <w:rPr>
          <w:rFonts w:eastAsia="Arial Unicode MS"/>
          <w:b/>
          <w:bCs/>
          <w:sz w:val="22"/>
          <w:szCs w:val="22"/>
          <w:lang w:val="de-DE"/>
        </w:rPr>
        <w:t xml:space="preserve">  do </w:t>
      </w:r>
      <w:proofErr w:type="spellStart"/>
      <w:r>
        <w:rPr>
          <w:rFonts w:eastAsia="Arial Unicode MS"/>
          <w:b/>
          <w:bCs/>
          <w:sz w:val="22"/>
          <w:szCs w:val="22"/>
          <w:lang w:val="de-DE"/>
        </w:rPr>
        <w:t>realizacji</w:t>
      </w:r>
      <w:proofErr w:type="spellEnd"/>
      <w:r>
        <w:rPr>
          <w:rFonts w:eastAsia="Arial Unicode MS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Fonts w:eastAsia="Arial Unicode MS"/>
          <w:b/>
          <w:bCs/>
          <w:sz w:val="22"/>
          <w:szCs w:val="22"/>
          <w:lang w:val="de-DE"/>
        </w:rPr>
        <w:t>zamówienia</w:t>
      </w:r>
      <w:proofErr w:type="spellEnd"/>
      <w:r>
        <w:rPr>
          <w:rFonts w:eastAsia="Arial Unicode MS"/>
          <w:b/>
          <w:bCs/>
          <w:sz w:val="22"/>
          <w:szCs w:val="22"/>
          <w:lang w:val="de-DE"/>
        </w:rPr>
        <w:t xml:space="preserve"> :</w:t>
      </w:r>
      <w:r>
        <w:rPr>
          <w:rFonts w:eastAsia="Arial Unicode MS"/>
          <w:sz w:val="22"/>
          <w:szCs w:val="22"/>
          <w:lang w:val="de-DE"/>
        </w:rPr>
        <w:t>.............................................................................................</w:t>
      </w:r>
    </w:p>
    <w:p w14:paraId="7B9D00DE" w14:textId="77777777" w:rsidR="00F63F89" w:rsidRDefault="00F63F89">
      <w:pPr>
        <w:pStyle w:val="Standard"/>
        <w:ind w:left="36"/>
        <w:rPr>
          <w:rFonts w:eastAsia="Arial Unicode MS"/>
          <w:sz w:val="22"/>
          <w:szCs w:val="22"/>
        </w:rPr>
      </w:pPr>
    </w:p>
    <w:p w14:paraId="51373C75" w14:textId="77777777" w:rsidR="00F63F89" w:rsidRDefault="00000000">
      <w:pPr>
        <w:pStyle w:val="Standard"/>
        <w:ind w:left="36"/>
      </w:pPr>
      <w:r>
        <w:rPr>
          <w:rFonts w:eastAsia="Arial Unicode MS"/>
          <w:sz w:val="22"/>
          <w:szCs w:val="22"/>
        </w:rPr>
        <w:t xml:space="preserve">Numer telefonu.......................................... </w:t>
      </w:r>
      <w:r>
        <w:rPr>
          <w:rFonts w:eastAsia="Arial Unicode MS" w:cs="Times New Roman"/>
          <w:sz w:val="22"/>
          <w:szCs w:val="22"/>
        </w:rPr>
        <w:t>KRS/CEIDG……………………………</w:t>
      </w:r>
    </w:p>
    <w:p w14:paraId="4F173F6D" w14:textId="77777777" w:rsidR="00F63F89" w:rsidRDefault="00F63F89">
      <w:pPr>
        <w:pStyle w:val="Standard"/>
        <w:ind w:left="72"/>
        <w:rPr>
          <w:rFonts w:eastAsia="Arial Unicode MS" w:cs="Times New Roman"/>
          <w:sz w:val="22"/>
          <w:szCs w:val="22"/>
        </w:rPr>
      </w:pPr>
    </w:p>
    <w:p w14:paraId="49E91A27" w14:textId="77777777" w:rsidR="00F63F89" w:rsidRDefault="00000000">
      <w:pPr>
        <w:pStyle w:val="Standard"/>
        <w:ind w:left="36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Osoba/osoby do kontaktów z Zamawiającym ......................................................................................</w:t>
      </w:r>
    </w:p>
    <w:p w14:paraId="0E9D370B" w14:textId="77777777" w:rsidR="00F63F89" w:rsidRDefault="00F63F89">
      <w:pPr>
        <w:pStyle w:val="Standard"/>
        <w:ind w:left="36"/>
        <w:rPr>
          <w:rFonts w:eastAsia="Arial Unicode MS"/>
          <w:sz w:val="22"/>
          <w:szCs w:val="22"/>
        </w:rPr>
      </w:pPr>
    </w:p>
    <w:p w14:paraId="4055518D" w14:textId="77777777" w:rsidR="00F63F89" w:rsidRDefault="00000000">
      <w:pPr>
        <w:pStyle w:val="Standard"/>
        <w:spacing w:line="360" w:lineRule="auto"/>
        <w:ind w:left="36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Dane do przesyłania korespondencji*:</w:t>
      </w:r>
    </w:p>
    <w:p w14:paraId="24265CAD" w14:textId="77777777" w:rsidR="00F63F89" w:rsidRDefault="00000000">
      <w:pPr>
        <w:pStyle w:val="Standard"/>
        <w:spacing w:line="360" w:lineRule="auto"/>
        <w:ind w:left="3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14:paraId="6EBE1324" w14:textId="77777777" w:rsidR="00F63F89" w:rsidRDefault="00000000">
      <w:pPr>
        <w:pStyle w:val="Standard"/>
        <w:ind w:left="36"/>
      </w:pPr>
      <w:r>
        <w:rPr>
          <w:rFonts w:eastAsia="Arial Unicode MS"/>
          <w:sz w:val="22"/>
          <w:szCs w:val="22"/>
        </w:rPr>
        <w:t>Adres e-mail:................................................ Numer telefonu: ......................................................</w:t>
      </w:r>
      <w:r>
        <w:rPr>
          <w:rFonts w:eastAsia="Arial Unicode MS"/>
          <w:sz w:val="22"/>
          <w:szCs w:val="22"/>
        </w:rPr>
        <w:br/>
      </w:r>
    </w:p>
    <w:p w14:paraId="0CF1320F" w14:textId="77777777" w:rsidR="00F63F89" w:rsidRDefault="00000000">
      <w:pPr>
        <w:pStyle w:val="Standard"/>
        <w:ind w:left="36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*W przypadku oferty wspólnej należy podać dane dotyczące pełnomocnika Wykonawców.</w:t>
      </w:r>
    </w:p>
    <w:p w14:paraId="1C1A252B" w14:textId="77777777" w:rsidR="00F63F89" w:rsidRDefault="00F63F89">
      <w:pPr>
        <w:pStyle w:val="Standard"/>
        <w:ind w:left="36"/>
        <w:rPr>
          <w:rFonts w:eastAsia="Arial Unicode MS" w:cs="Times New Roman"/>
          <w:sz w:val="22"/>
          <w:szCs w:val="22"/>
        </w:rPr>
      </w:pPr>
    </w:p>
    <w:p w14:paraId="3210B38B" w14:textId="77777777" w:rsidR="00F63F89" w:rsidRDefault="00000000">
      <w:pPr>
        <w:pStyle w:val="Standard"/>
        <w:numPr>
          <w:ilvl w:val="0"/>
          <w:numId w:val="1"/>
        </w:numPr>
        <w:rPr>
          <w:rFonts w:eastAsia="Arial Unicode MS" w:cs="Times New Roman"/>
          <w:b/>
          <w:bCs/>
          <w:sz w:val="22"/>
          <w:szCs w:val="22"/>
          <w:u w:val="single"/>
        </w:rPr>
      </w:pPr>
      <w:r>
        <w:rPr>
          <w:rFonts w:eastAsia="Arial Unicode MS" w:cs="Times New Roman"/>
          <w:b/>
          <w:bCs/>
          <w:sz w:val="22"/>
          <w:szCs w:val="22"/>
          <w:u w:val="single"/>
        </w:rPr>
        <w:t>Zobowiązania Wykonawcy</w:t>
      </w:r>
    </w:p>
    <w:p w14:paraId="45C4BBEE" w14:textId="77777777" w:rsidR="00F63F89" w:rsidRDefault="00F63F89">
      <w:pPr>
        <w:pStyle w:val="Standard"/>
        <w:ind w:left="72"/>
        <w:rPr>
          <w:rFonts w:cs="Times New Roman"/>
          <w:sz w:val="22"/>
          <w:szCs w:val="22"/>
        </w:rPr>
      </w:pPr>
    </w:p>
    <w:p w14:paraId="276A6A89" w14:textId="77777777" w:rsidR="00F63F89" w:rsidRDefault="00000000">
      <w:pPr>
        <w:pStyle w:val="Nagwek9"/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 ramach prowadzonego postępowania w trybie podstawowym pn. 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br/>
      </w:r>
      <w:r>
        <w:rPr>
          <w:rFonts w:ascii="Calibri" w:hAnsi="Calibri" w:cs="Arial"/>
          <w:b/>
          <w:sz w:val="22"/>
          <w:szCs w:val="22"/>
        </w:rPr>
        <w:t xml:space="preserve">Podniesienie poziomu bezpieczeństwa systemów teleinformatycznych w Samodzielnym Publicznym Zakładzie Opieki Zdrowotnej  w Kole </w:t>
      </w:r>
    </w:p>
    <w:p w14:paraId="3885D1C7" w14:textId="77777777" w:rsidR="00F63F89" w:rsidRDefault="00F63F89">
      <w:pPr>
        <w:rPr>
          <w:rFonts w:cs="Times New Roman"/>
          <w:sz w:val="22"/>
          <w:szCs w:val="22"/>
        </w:rPr>
      </w:pPr>
    </w:p>
    <w:p w14:paraId="00CD8821" w14:textId="77777777" w:rsidR="00F63F89" w:rsidRDefault="00000000">
      <w:pPr>
        <w:pStyle w:val="Standard"/>
        <w:jc w:val="both"/>
      </w:pPr>
      <w:r>
        <w:rPr>
          <w:sz w:val="22"/>
          <w:szCs w:val="22"/>
        </w:rPr>
        <w:t>o</w:t>
      </w:r>
      <w:r>
        <w:rPr>
          <w:rFonts w:eastAsia="Times New Roman" w:cs="Tahoma"/>
          <w:b/>
          <w:bCs/>
          <w:sz w:val="22"/>
          <w:szCs w:val="22"/>
          <w:lang w:eastAsia="ar-SA"/>
        </w:rPr>
        <w:t xml:space="preserve">ferujemy wykonanie przedmiotu zamówienia zgodnie z wymogami określonymi w SWZ za </w:t>
      </w:r>
    </w:p>
    <w:p w14:paraId="67EBFC61" w14:textId="77777777" w:rsidR="00F63F89" w:rsidRDefault="00000000">
      <w:pPr>
        <w:pStyle w:val="Standard"/>
        <w:jc w:val="both"/>
      </w:pPr>
      <w:r>
        <w:rPr>
          <w:rFonts w:eastAsia="Times New Roman" w:cs="Tahoma"/>
          <w:b/>
          <w:bCs/>
          <w:sz w:val="22"/>
          <w:szCs w:val="22"/>
          <w:u w:val="single"/>
          <w:lang w:eastAsia="ar-SA"/>
        </w:rPr>
        <w:t xml:space="preserve">cenę ryczałtową </w:t>
      </w:r>
      <w:r>
        <w:rPr>
          <w:rFonts w:eastAsia="Times New Roman" w:cs="Tahoma"/>
          <w:b/>
          <w:bCs/>
          <w:color w:val="0D0D0D"/>
          <w:sz w:val="22"/>
          <w:szCs w:val="22"/>
          <w:lang w:eastAsia="ar-SA"/>
        </w:rPr>
        <w:t xml:space="preserve">zgodnie z następującą tabelą </w:t>
      </w:r>
      <w:r>
        <w:rPr>
          <w:rFonts w:eastAsia="Times New Roman" w:cs="Tahoma"/>
          <w:b/>
          <w:bCs/>
          <w:color w:val="0D0D0D"/>
          <w:spacing w:val="-3"/>
          <w:sz w:val="22"/>
          <w:szCs w:val="22"/>
          <w:lang w:eastAsia="ar-SA"/>
        </w:rPr>
        <w:t>(z uwzględnieniem robocizny, materiałów, pracy sprzętu i innych elementów mających wpływ na cenę):</w:t>
      </w:r>
    </w:p>
    <w:p w14:paraId="633DFD63" w14:textId="77777777" w:rsidR="00F63F89" w:rsidRDefault="00F63F89">
      <w:pPr>
        <w:pStyle w:val="Standard"/>
        <w:jc w:val="both"/>
        <w:rPr>
          <w:rFonts w:cs="Times New Roman"/>
          <w:b/>
          <w:bCs/>
          <w:color w:val="000000"/>
          <w:sz w:val="22"/>
          <w:szCs w:val="22"/>
        </w:rPr>
      </w:pPr>
    </w:p>
    <w:tbl>
      <w:tblPr>
        <w:tblW w:w="90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2736"/>
        <w:gridCol w:w="1167"/>
        <w:gridCol w:w="1747"/>
        <w:gridCol w:w="2419"/>
      </w:tblGrid>
      <w:tr w:rsidR="00F63F89" w14:paraId="6E1CFB62" w14:textId="77777777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EB6B3" w14:textId="77777777" w:rsidR="00F63F89" w:rsidRDefault="0000000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Nr pakietu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3D4E9" w14:textId="77777777" w:rsidR="00F63F89" w:rsidRDefault="0000000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BA6FF" w14:textId="77777777" w:rsidR="00F63F89" w:rsidRDefault="0000000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VAT %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22887" w14:textId="77777777" w:rsidR="00F63F89" w:rsidRDefault="0000000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KWOTA VAT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99D1B" w14:textId="77777777" w:rsidR="00F63F89" w:rsidRDefault="0000000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WARTOŚĆ BRUTTO</w:t>
            </w:r>
          </w:p>
        </w:tc>
      </w:tr>
      <w:tr w:rsidR="00F63F89" w14:paraId="6E92D0B6" w14:textId="77777777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4D1FD" w14:textId="77777777" w:rsidR="00F63F89" w:rsidRDefault="0000000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1*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8CCA0" w14:textId="77777777" w:rsidR="00F63F89" w:rsidRDefault="00F63F89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ED750" w14:textId="77777777" w:rsidR="00F63F89" w:rsidRDefault="00F63F89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6F2F3" w14:textId="77777777" w:rsidR="00F63F89" w:rsidRDefault="00F63F89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33AC7" w14:textId="77777777" w:rsidR="00F63F89" w:rsidRDefault="00F63F89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F63F89" w14:paraId="11D27E51" w14:textId="77777777">
        <w:tblPrEx>
          <w:tblCellMar>
            <w:top w:w="0" w:type="dxa"/>
            <w:bottom w:w="0" w:type="dxa"/>
          </w:tblCellMar>
        </w:tblPrEx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DD007" w14:textId="77777777" w:rsidR="00F63F89" w:rsidRDefault="000000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Słownie netto: …………………………………………………………………………………………</w:t>
            </w:r>
          </w:p>
          <w:p w14:paraId="57026466" w14:textId="77777777" w:rsidR="00F63F89" w:rsidRDefault="00000000">
            <w:pPr>
              <w:pStyle w:val="TableContents"/>
            </w:pPr>
            <w:r>
              <w:rPr>
                <w:rFonts w:cs="Times New Roman"/>
                <w:sz w:val="22"/>
                <w:szCs w:val="22"/>
              </w:rPr>
              <w:t>Słownie brutto: ………………………………………………………………………………………..</w:t>
            </w:r>
          </w:p>
        </w:tc>
      </w:tr>
    </w:tbl>
    <w:p w14:paraId="5344940F" w14:textId="77777777" w:rsidR="00F63F89" w:rsidRDefault="00F63F89"/>
    <w:tbl>
      <w:tblPr>
        <w:tblW w:w="90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2736"/>
        <w:gridCol w:w="1167"/>
        <w:gridCol w:w="1747"/>
        <w:gridCol w:w="2419"/>
      </w:tblGrid>
      <w:tr w:rsidR="00F63F89" w14:paraId="69747893" w14:textId="77777777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0EADB" w14:textId="77777777" w:rsidR="00F63F89" w:rsidRDefault="0000000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Nr pakietu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E7A26" w14:textId="77777777" w:rsidR="00F63F89" w:rsidRDefault="0000000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0CC30" w14:textId="77777777" w:rsidR="00F63F89" w:rsidRDefault="0000000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VAT %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612BF" w14:textId="77777777" w:rsidR="00F63F89" w:rsidRDefault="0000000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KWOTA VAT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A03E6" w14:textId="77777777" w:rsidR="00F63F89" w:rsidRDefault="0000000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WARTOŚĆ BRUTTO</w:t>
            </w:r>
          </w:p>
        </w:tc>
      </w:tr>
      <w:tr w:rsidR="00F63F89" w14:paraId="1EFE6B79" w14:textId="77777777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2A06E" w14:textId="77777777" w:rsidR="00F63F89" w:rsidRDefault="0000000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2*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16D8E" w14:textId="77777777" w:rsidR="00F63F89" w:rsidRDefault="00F63F89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4D95E" w14:textId="77777777" w:rsidR="00F63F89" w:rsidRDefault="00F63F89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3E3DB" w14:textId="77777777" w:rsidR="00F63F89" w:rsidRDefault="00F63F89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93A4D" w14:textId="77777777" w:rsidR="00F63F89" w:rsidRDefault="00F63F89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F63F89" w14:paraId="507CCCAE" w14:textId="77777777">
        <w:tblPrEx>
          <w:tblCellMar>
            <w:top w:w="0" w:type="dxa"/>
            <w:bottom w:w="0" w:type="dxa"/>
          </w:tblCellMar>
        </w:tblPrEx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DD015" w14:textId="77777777" w:rsidR="00F63F89" w:rsidRDefault="000000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Słownie netto: …………………………………………………………………………………………</w:t>
            </w:r>
          </w:p>
          <w:p w14:paraId="0CD48847" w14:textId="77777777" w:rsidR="00F63F89" w:rsidRDefault="00000000">
            <w:pPr>
              <w:pStyle w:val="TableContents"/>
            </w:pPr>
            <w:r>
              <w:rPr>
                <w:rFonts w:cs="Times New Roman"/>
                <w:sz w:val="22"/>
                <w:szCs w:val="22"/>
              </w:rPr>
              <w:t>Słownie brutto: ………………………………………………………………………………………..</w:t>
            </w:r>
          </w:p>
        </w:tc>
      </w:tr>
    </w:tbl>
    <w:p w14:paraId="5EC51496" w14:textId="77777777" w:rsidR="00F63F89" w:rsidRDefault="00F63F89"/>
    <w:tbl>
      <w:tblPr>
        <w:tblW w:w="90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2736"/>
        <w:gridCol w:w="1167"/>
        <w:gridCol w:w="1747"/>
        <w:gridCol w:w="2413"/>
      </w:tblGrid>
      <w:tr w:rsidR="00F63F89" w14:paraId="1EA8124E" w14:textId="77777777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3B57A" w14:textId="77777777" w:rsidR="00F63F89" w:rsidRDefault="0000000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Nr pakietu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5F43F" w14:textId="77777777" w:rsidR="00F63F89" w:rsidRDefault="0000000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7D015" w14:textId="77777777" w:rsidR="00F63F89" w:rsidRDefault="0000000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VAT %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67C23" w14:textId="77777777" w:rsidR="00F63F89" w:rsidRDefault="0000000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KWOTA VAT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521A2" w14:textId="77777777" w:rsidR="00F63F89" w:rsidRDefault="0000000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WARTOŚĆ BRUTTO</w:t>
            </w:r>
          </w:p>
        </w:tc>
      </w:tr>
      <w:tr w:rsidR="00F63F89" w14:paraId="2700A70F" w14:textId="77777777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2F4A2" w14:textId="77777777" w:rsidR="00F63F89" w:rsidRDefault="0000000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3*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FAA78" w14:textId="77777777" w:rsidR="00F63F89" w:rsidRDefault="00F63F89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B793D" w14:textId="77777777" w:rsidR="00F63F89" w:rsidRDefault="00F63F89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6E31E" w14:textId="77777777" w:rsidR="00F63F89" w:rsidRDefault="00F63F89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B416" w14:textId="77777777" w:rsidR="00F63F89" w:rsidRDefault="00F63F89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F63F89" w14:paraId="60208045" w14:textId="77777777">
        <w:tblPrEx>
          <w:tblCellMar>
            <w:top w:w="0" w:type="dxa"/>
            <w:bottom w:w="0" w:type="dxa"/>
          </w:tblCellMar>
        </w:tblPrEx>
        <w:tc>
          <w:tcPr>
            <w:tcW w:w="9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5A69D" w14:textId="77777777" w:rsidR="00F63F89" w:rsidRDefault="000000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Słownie netto: …………………………………………………………………………………………</w:t>
            </w:r>
          </w:p>
          <w:p w14:paraId="5CA5CFC4" w14:textId="77777777" w:rsidR="00F63F89" w:rsidRDefault="00000000">
            <w:pPr>
              <w:pStyle w:val="TableContents"/>
              <w:jc w:val="center"/>
            </w:pPr>
            <w:r>
              <w:rPr>
                <w:rFonts w:cs="Times New Roman"/>
                <w:sz w:val="22"/>
                <w:szCs w:val="22"/>
              </w:rPr>
              <w:t>Słownie brutto: ………………………………………………………………………………………..</w:t>
            </w:r>
          </w:p>
        </w:tc>
      </w:tr>
    </w:tbl>
    <w:p w14:paraId="59E5D0C0" w14:textId="77777777" w:rsidR="00F63F89" w:rsidRDefault="00F63F89">
      <w:pPr>
        <w:rPr>
          <w:rFonts w:cs="Times New Roman"/>
          <w:i/>
          <w:color w:val="000000"/>
          <w:sz w:val="22"/>
          <w:szCs w:val="22"/>
        </w:rPr>
      </w:pPr>
    </w:p>
    <w:p w14:paraId="60862EFD" w14:textId="77777777" w:rsidR="00F63F89" w:rsidRDefault="00F63F89">
      <w:pPr>
        <w:rPr>
          <w:rFonts w:cs="Times New Roman"/>
          <w:i/>
          <w:color w:val="000000"/>
          <w:sz w:val="22"/>
          <w:szCs w:val="22"/>
        </w:rPr>
      </w:pPr>
    </w:p>
    <w:tbl>
      <w:tblPr>
        <w:tblW w:w="90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2736"/>
        <w:gridCol w:w="1167"/>
        <w:gridCol w:w="1747"/>
        <w:gridCol w:w="2413"/>
      </w:tblGrid>
      <w:tr w:rsidR="00F63F89" w14:paraId="54655CC1" w14:textId="77777777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58691" w14:textId="77777777" w:rsidR="00F63F89" w:rsidRDefault="0000000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Nr pakietu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8164F" w14:textId="77777777" w:rsidR="00F63F89" w:rsidRDefault="0000000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C9FED" w14:textId="77777777" w:rsidR="00F63F89" w:rsidRDefault="0000000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VAT %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02F07" w14:textId="77777777" w:rsidR="00F63F89" w:rsidRDefault="0000000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KWOTA VAT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8D08C" w14:textId="77777777" w:rsidR="00F63F89" w:rsidRDefault="0000000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WARTOŚĆ BRUTTO</w:t>
            </w:r>
          </w:p>
        </w:tc>
      </w:tr>
      <w:tr w:rsidR="00F63F89" w14:paraId="267F9123" w14:textId="77777777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44668" w14:textId="77777777" w:rsidR="00F63F89" w:rsidRDefault="0000000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4*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DEC01" w14:textId="77777777" w:rsidR="00F63F89" w:rsidRDefault="00F63F89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3D59B" w14:textId="77777777" w:rsidR="00F63F89" w:rsidRDefault="00F63F89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65CDF" w14:textId="77777777" w:rsidR="00F63F89" w:rsidRDefault="00F63F89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5AE60" w14:textId="77777777" w:rsidR="00F63F89" w:rsidRDefault="00F63F89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F63F89" w14:paraId="0425A380" w14:textId="77777777">
        <w:tblPrEx>
          <w:tblCellMar>
            <w:top w:w="0" w:type="dxa"/>
            <w:bottom w:w="0" w:type="dxa"/>
          </w:tblCellMar>
        </w:tblPrEx>
        <w:tc>
          <w:tcPr>
            <w:tcW w:w="9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FB3A6" w14:textId="77777777" w:rsidR="00F63F89" w:rsidRDefault="000000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Słownie netto: …………………………………………………………………………………………</w:t>
            </w:r>
          </w:p>
          <w:p w14:paraId="34CBA92B" w14:textId="77777777" w:rsidR="00F63F89" w:rsidRDefault="00000000">
            <w:pPr>
              <w:pStyle w:val="TableContents"/>
            </w:pPr>
            <w:r>
              <w:rPr>
                <w:rFonts w:cs="Times New Roman"/>
                <w:sz w:val="22"/>
                <w:szCs w:val="22"/>
              </w:rPr>
              <w:t>Słownie brutto: ………………………………………………………………………………………..</w:t>
            </w:r>
          </w:p>
        </w:tc>
      </w:tr>
    </w:tbl>
    <w:p w14:paraId="32FE26EA" w14:textId="77777777" w:rsidR="00F63F89" w:rsidRDefault="00F63F89">
      <w:pPr>
        <w:rPr>
          <w:rFonts w:cs="Times New Roman"/>
          <w:i/>
          <w:color w:val="000000"/>
          <w:sz w:val="22"/>
          <w:szCs w:val="22"/>
        </w:rPr>
      </w:pPr>
    </w:p>
    <w:p w14:paraId="5B27A870" w14:textId="77777777" w:rsidR="00F63F89" w:rsidRDefault="00F63F89">
      <w:pPr>
        <w:rPr>
          <w:rFonts w:cs="Times New Roman"/>
          <w:i/>
          <w:color w:val="000000"/>
          <w:sz w:val="22"/>
          <w:szCs w:val="22"/>
        </w:rPr>
      </w:pPr>
    </w:p>
    <w:tbl>
      <w:tblPr>
        <w:tblW w:w="90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2736"/>
        <w:gridCol w:w="1167"/>
        <w:gridCol w:w="1747"/>
        <w:gridCol w:w="2413"/>
      </w:tblGrid>
      <w:tr w:rsidR="00F63F89" w14:paraId="02E1039D" w14:textId="77777777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5AAD4" w14:textId="77777777" w:rsidR="00F63F89" w:rsidRDefault="0000000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Nr pakietu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74E33" w14:textId="77777777" w:rsidR="00F63F89" w:rsidRDefault="0000000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FC36E" w14:textId="77777777" w:rsidR="00F63F89" w:rsidRDefault="0000000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VAT %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9490C" w14:textId="77777777" w:rsidR="00F63F89" w:rsidRDefault="0000000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KWOTA VAT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43564" w14:textId="77777777" w:rsidR="00F63F89" w:rsidRDefault="0000000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WARTOŚĆ BRUTTO</w:t>
            </w:r>
          </w:p>
        </w:tc>
      </w:tr>
      <w:tr w:rsidR="00F63F89" w14:paraId="7F20434B" w14:textId="77777777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4600D" w14:textId="77777777" w:rsidR="00F63F89" w:rsidRDefault="0000000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5*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5872C" w14:textId="77777777" w:rsidR="00F63F89" w:rsidRDefault="00F63F89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F9982" w14:textId="77777777" w:rsidR="00F63F89" w:rsidRDefault="00F63F89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10EEE" w14:textId="77777777" w:rsidR="00F63F89" w:rsidRDefault="00F63F89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6A04B" w14:textId="77777777" w:rsidR="00F63F89" w:rsidRDefault="00F63F89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F63F89" w14:paraId="05936FF5" w14:textId="77777777">
        <w:tblPrEx>
          <w:tblCellMar>
            <w:top w:w="0" w:type="dxa"/>
            <w:bottom w:w="0" w:type="dxa"/>
          </w:tblCellMar>
        </w:tblPrEx>
        <w:tc>
          <w:tcPr>
            <w:tcW w:w="9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2A396" w14:textId="77777777" w:rsidR="00F63F89" w:rsidRDefault="000000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Słownie netto: …………………………………………………………………………………………</w:t>
            </w:r>
          </w:p>
          <w:p w14:paraId="2D0A7767" w14:textId="77777777" w:rsidR="00F63F89" w:rsidRDefault="00000000">
            <w:pPr>
              <w:pStyle w:val="TableContents"/>
            </w:pPr>
            <w:r>
              <w:rPr>
                <w:rFonts w:cs="Times New Roman"/>
                <w:sz w:val="22"/>
                <w:szCs w:val="22"/>
              </w:rPr>
              <w:t>Słownie brutto: ………………………………………………………………………………………..</w:t>
            </w:r>
          </w:p>
        </w:tc>
      </w:tr>
    </w:tbl>
    <w:p w14:paraId="043AACB3" w14:textId="77777777" w:rsidR="00F63F89" w:rsidRDefault="00F63F89">
      <w:pPr>
        <w:rPr>
          <w:rFonts w:cs="Times New Roman"/>
          <w:i/>
          <w:color w:val="000000"/>
          <w:sz w:val="22"/>
          <w:szCs w:val="22"/>
        </w:rPr>
      </w:pPr>
    </w:p>
    <w:p w14:paraId="5A000653" w14:textId="77777777" w:rsidR="00F63F89" w:rsidRDefault="00F63F89">
      <w:pPr>
        <w:rPr>
          <w:rFonts w:cs="Times New Roman"/>
          <w:i/>
          <w:color w:val="000000"/>
          <w:sz w:val="22"/>
          <w:szCs w:val="22"/>
        </w:rPr>
      </w:pPr>
    </w:p>
    <w:tbl>
      <w:tblPr>
        <w:tblW w:w="90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2736"/>
        <w:gridCol w:w="1167"/>
        <w:gridCol w:w="1747"/>
        <w:gridCol w:w="2413"/>
      </w:tblGrid>
      <w:tr w:rsidR="00F63F89" w14:paraId="16035EB9" w14:textId="77777777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F79F0" w14:textId="77777777" w:rsidR="00F63F89" w:rsidRDefault="0000000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Nr pakietu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5D995" w14:textId="77777777" w:rsidR="00F63F89" w:rsidRDefault="0000000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90A76" w14:textId="77777777" w:rsidR="00F63F89" w:rsidRDefault="0000000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VAT %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328D6" w14:textId="77777777" w:rsidR="00F63F89" w:rsidRDefault="0000000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KWOTA VAT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256A9" w14:textId="77777777" w:rsidR="00F63F89" w:rsidRDefault="0000000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WARTOŚĆ BRUTTO</w:t>
            </w:r>
          </w:p>
        </w:tc>
      </w:tr>
      <w:tr w:rsidR="00F63F89" w14:paraId="54EBE74F" w14:textId="77777777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5A412" w14:textId="77777777" w:rsidR="00F63F89" w:rsidRDefault="0000000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6*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3F73E" w14:textId="77777777" w:rsidR="00F63F89" w:rsidRDefault="00F63F89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0E1E8" w14:textId="77777777" w:rsidR="00F63F89" w:rsidRDefault="00F63F89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7800F" w14:textId="77777777" w:rsidR="00F63F89" w:rsidRDefault="00F63F89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8A62E" w14:textId="77777777" w:rsidR="00F63F89" w:rsidRDefault="00F63F89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F63F89" w14:paraId="75A6ED94" w14:textId="77777777">
        <w:tblPrEx>
          <w:tblCellMar>
            <w:top w:w="0" w:type="dxa"/>
            <w:bottom w:w="0" w:type="dxa"/>
          </w:tblCellMar>
        </w:tblPrEx>
        <w:tc>
          <w:tcPr>
            <w:tcW w:w="9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5AF2B" w14:textId="77777777" w:rsidR="00F63F89" w:rsidRDefault="000000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Słownie netto: …………………………………………………………………………………………</w:t>
            </w:r>
          </w:p>
          <w:p w14:paraId="4FEDECEC" w14:textId="77777777" w:rsidR="00F63F89" w:rsidRDefault="00000000">
            <w:pPr>
              <w:pStyle w:val="TableContents"/>
            </w:pPr>
            <w:r>
              <w:rPr>
                <w:rFonts w:cs="Times New Roman"/>
                <w:sz w:val="22"/>
                <w:szCs w:val="22"/>
              </w:rPr>
              <w:t>Słownie brutto: ………………………………………………………………………………………..</w:t>
            </w:r>
          </w:p>
        </w:tc>
      </w:tr>
    </w:tbl>
    <w:p w14:paraId="1FF52A6C" w14:textId="77777777" w:rsidR="00F63F89" w:rsidRDefault="00000000">
      <w:r>
        <w:rPr>
          <w:rFonts w:cs="Times New Roman"/>
          <w:i/>
          <w:color w:val="000000"/>
          <w:sz w:val="22"/>
          <w:szCs w:val="22"/>
        </w:rPr>
        <w:br/>
        <w:t>*niepotrzebne skreślić lub usunąć z treści formularza ofertowego</w:t>
      </w:r>
      <w:r>
        <w:rPr>
          <w:rFonts w:cs="Times New Roman"/>
          <w:i/>
          <w:color w:val="000000"/>
          <w:sz w:val="22"/>
          <w:szCs w:val="22"/>
        </w:rPr>
        <w:br/>
      </w:r>
      <w:r>
        <w:rPr>
          <w:rFonts w:cs="Times New Roman"/>
          <w:i/>
          <w:color w:val="000000"/>
          <w:sz w:val="22"/>
          <w:szCs w:val="22"/>
        </w:rPr>
        <w:br/>
      </w:r>
      <w:r>
        <w:rPr>
          <w:rFonts w:cs="Times New Roman"/>
          <w:b/>
          <w:bCs/>
          <w:color w:val="000000"/>
          <w:sz w:val="22"/>
          <w:szCs w:val="22"/>
        </w:rPr>
        <w:t xml:space="preserve">2. </w:t>
      </w:r>
      <w:r>
        <w:rPr>
          <w:sz w:val="22"/>
          <w:szCs w:val="22"/>
        </w:rPr>
        <w:t>Oświadczam, że zapoznałem się ze Specyfikacją Warunków Zamówienia  i nie wnoszę do niej zastrzeżeń oraz zdobyłem niezbędne informacje do przygotowania oferty.</w:t>
      </w:r>
    </w:p>
    <w:p w14:paraId="1B693B31" w14:textId="77777777" w:rsidR="00F63F89" w:rsidRDefault="00F63F89">
      <w:pPr>
        <w:rPr>
          <w:sz w:val="22"/>
          <w:szCs w:val="22"/>
        </w:rPr>
      </w:pPr>
    </w:p>
    <w:p w14:paraId="2F1084FE" w14:textId="77777777" w:rsidR="00F63F89" w:rsidRDefault="00000000">
      <w:r>
        <w:rPr>
          <w:sz w:val="22"/>
          <w:szCs w:val="22"/>
        </w:rPr>
        <w:t>3. Oświadczam, że pozostaję związan</w:t>
      </w:r>
      <w:r>
        <w:rPr>
          <w:bCs/>
          <w:sz w:val="22"/>
          <w:szCs w:val="22"/>
        </w:rPr>
        <w:t>y ofertą przez okres 30 dni, licząc od terminu składania ofert.</w:t>
      </w:r>
      <w:r>
        <w:rPr>
          <w:bCs/>
          <w:sz w:val="22"/>
          <w:szCs w:val="22"/>
        </w:rPr>
        <w:br/>
      </w:r>
      <w:r>
        <w:rPr>
          <w:bCs/>
          <w:sz w:val="22"/>
          <w:szCs w:val="22"/>
        </w:rPr>
        <w:br/>
      </w:r>
      <w:r>
        <w:rPr>
          <w:sz w:val="22"/>
          <w:szCs w:val="22"/>
        </w:rPr>
        <w:t>4.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</w:rPr>
        <w:t>Oświadczam, że akceptuję istotne postanowienia umowy określone przez Zamawiającego w projekcie umowy stanowi</w:t>
      </w:r>
      <w:r>
        <w:rPr>
          <w:bCs/>
          <w:color w:val="000000"/>
          <w:sz w:val="22"/>
          <w:szCs w:val="22"/>
        </w:rPr>
        <w:t xml:space="preserve">ącym </w:t>
      </w:r>
      <w:r>
        <w:rPr>
          <w:color w:val="000000"/>
          <w:sz w:val="22"/>
          <w:szCs w:val="22"/>
        </w:rPr>
        <w:t>Załącznik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do SWZ.</w:t>
      </w:r>
    </w:p>
    <w:p w14:paraId="27CAD4F9" w14:textId="77777777" w:rsidR="00F63F89" w:rsidRDefault="00000000">
      <w:r>
        <w:rPr>
          <w:bCs/>
          <w:color w:val="000000"/>
          <w:sz w:val="22"/>
          <w:szCs w:val="22"/>
        </w:rPr>
        <w:t xml:space="preserve">5. </w:t>
      </w:r>
      <w:r>
        <w:rPr>
          <w:bCs/>
          <w:sz w:val="22"/>
          <w:szCs w:val="22"/>
        </w:rPr>
        <w:t>Zobowiązuję się w przypadku wyboru mojej oferty zawrzeć umowę na warunkach wynikających  z SWZ, w miejscu i terminie wyznaczonym przez Zamawiającego.</w:t>
      </w:r>
    </w:p>
    <w:p w14:paraId="2B591FFD" w14:textId="77777777" w:rsidR="00F63F89" w:rsidRDefault="00000000">
      <w:r>
        <w:rPr>
          <w:bCs/>
          <w:sz w:val="22"/>
          <w:szCs w:val="22"/>
        </w:rPr>
        <w:t xml:space="preserve">6. </w:t>
      </w:r>
      <w:r>
        <w:t xml:space="preserve">Oświadczamy, że oferowany przedmiot zamówienia jest zgodny z opisem zawartym w załączniku nr 2 do </w:t>
      </w:r>
      <w:proofErr w:type="spellStart"/>
      <w:r>
        <w:t>swz</w:t>
      </w:r>
      <w:proofErr w:type="spellEnd"/>
      <w:r>
        <w:t>, spełnia wszystkie wymagania, posiada odpowiednią jakość i właściwości użytkowe dopuszczające do stosowania w placówkach ochrony zdrowia.</w:t>
      </w:r>
    </w:p>
    <w:p w14:paraId="152CE3FC" w14:textId="77777777" w:rsidR="00F63F89" w:rsidRDefault="00000000">
      <w:r>
        <w:rPr>
          <w:bCs/>
          <w:sz w:val="22"/>
          <w:szCs w:val="22"/>
        </w:rPr>
        <w:t xml:space="preserve">7. </w:t>
      </w:r>
      <w:r>
        <w:t>Termin płatności wynosi  60 dni licząc od daty otrzymania faktury.</w:t>
      </w:r>
    </w:p>
    <w:p w14:paraId="7633016D" w14:textId="77777777" w:rsidR="00F63F89" w:rsidRDefault="00000000">
      <w:pPr>
        <w:spacing w:line="360" w:lineRule="auto"/>
        <w:jc w:val="both"/>
      </w:pPr>
      <w:r>
        <w:rPr>
          <w:b/>
          <w:bCs/>
          <w:sz w:val="22"/>
          <w:szCs w:val="22"/>
        </w:rPr>
        <w:br/>
      </w:r>
      <w:r>
        <w:rPr>
          <w:rFonts w:cs="Calibri"/>
          <w:b/>
          <w:bCs/>
        </w:rPr>
        <w:t>8. Oświadczenie dotyczące podwykonawstwa (należy zaznaczyć właściwy kwadrat):</w:t>
      </w:r>
    </w:p>
    <w:p w14:paraId="1DCAAC5C" w14:textId="77777777" w:rsidR="00F63F89" w:rsidRDefault="00000000">
      <w:pPr>
        <w:spacing w:line="360" w:lineRule="auto"/>
        <w:ind w:left="720" w:hanging="12"/>
        <w:jc w:val="both"/>
      </w:pPr>
      <w:r>
        <w:rPr>
          <w:rFonts w:ascii="Symbol" w:eastAsia="Symbol" w:hAnsi="Symbol" w:cs="Symbol"/>
          <w:b/>
          <w:bCs/>
        </w:rPr>
        <w:t></w:t>
      </w:r>
      <w:r>
        <w:rPr>
          <w:rFonts w:cs="Calibri"/>
          <w:b/>
          <w:bCs/>
        </w:rPr>
        <w:t xml:space="preserve"> </w:t>
      </w:r>
      <w:r>
        <w:rPr>
          <w:rFonts w:cs="Calibri"/>
          <w:bCs/>
        </w:rPr>
        <w:t xml:space="preserve">Nie zamierzam(-y)  powierzyć podwykonawcom żadnej części zamówienia           </w:t>
      </w:r>
    </w:p>
    <w:p w14:paraId="0342FF58" w14:textId="77777777" w:rsidR="00F63F89" w:rsidRDefault="00000000">
      <w:pPr>
        <w:spacing w:line="360" w:lineRule="auto"/>
        <w:ind w:left="720" w:hanging="12"/>
        <w:jc w:val="both"/>
      </w:pPr>
      <w:r>
        <w:rPr>
          <w:rFonts w:ascii="Symbol" w:eastAsia="Symbol" w:hAnsi="Symbol" w:cs="Symbol"/>
          <w:b/>
          <w:bCs/>
        </w:rPr>
        <w:t></w:t>
      </w:r>
      <w:r>
        <w:rPr>
          <w:rFonts w:cs="Calibri"/>
          <w:b/>
          <w:bCs/>
        </w:rPr>
        <w:t xml:space="preserve"> </w:t>
      </w:r>
      <w:r>
        <w:rPr>
          <w:rFonts w:cs="Calibri"/>
          <w:bCs/>
        </w:rPr>
        <w:t>Zamierzam(-y) następujące części zamówienia powierzyć podwykonawcom:</w:t>
      </w:r>
      <w:r>
        <w:rPr>
          <w:rFonts w:cs="Calibri"/>
          <w:i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2251"/>
        <w:gridCol w:w="3818"/>
        <w:gridCol w:w="2904"/>
      </w:tblGrid>
      <w:tr w:rsidR="00F63F89" w14:paraId="3444C053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A961B" w14:textId="77777777" w:rsidR="00F63F89" w:rsidRDefault="00000000">
            <w:pPr>
              <w:spacing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L.p.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D5A10" w14:textId="77777777" w:rsidR="00F63F89" w:rsidRDefault="00000000">
            <w:pPr>
              <w:spacing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Nazwa/firma, adres podwykonawcy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4D089" w14:textId="77777777" w:rsidR="00F63F89" w:rsidRDefault="00000000">
            <w:pPr>
              <w:spacing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Wskazanie części zamówienia, które zamierzamy zlecić podwykonawcy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0DE81" w14:textId="77777777" w:rsidR="00F63F89" w:rsidRDefault="0000000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Wartość lub procentowa część zamówienia jaka zostanie powierzona podwykonawcy lub podwykonawcom</w:t>
            </w:r>
          </w:p>
        </w:tc>
      </w:tr>
      <w:tr w:rsidR="00F63F89" w14:paraId="26F9F91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2F23D" w14:textId="77777777" w:rsidR="00F63F89" w:rsidRDefault="00F63F89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3EFF1" w14:textId="77777777" w:rsidR="00F63F89" w:rsidRDefault="00F63F89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8CBF6" w14:textId="77777777" w:rsidR="00F63F89" w:rsidRDefault="00F63F89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58D49" w14:textId="77777777" w:rsidR="00F63F89" w:rsidRDefault="00F63F89">
            <w:pPr>
              <w:spacing w:line="360" w:lineRule="auto"/>
              <w:jc w:val="center"/>
              <w:rPr>
                <w:rFonts w:cs="Calibri"/>
              </w:rPr>
            </w:pPr>
          </w:p>
        </w:tc>
      </w:tr>
      <w:tr w:rsidR="00F63F89" w14:paraId="7316D2F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5E3CF" w14:textId="77777777" w:rsidR="00F63F89" w:rsidRDefault="00F63F89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17116" w14:textId="77777777" w:rsidR="00F63F89" w:rsidRDefault="00F63F89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C409E" w14:textId="77777777" w:rsidR="00F63F89" w:rsidRDefault="00F63F89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7CF41" w14:textId="77777777" w:rsidR="00F63F89" w:rsidRDefault="00F63F89">
            <w:pPr>
              <w:spacing w:line="360" w:lineRule="auto"/>
              <w:jc w:val="center"/>
              <w:rPr>
                <w:rFonts w:cs="Calibri"/>
              </w:rPr>
            </w:pPr>
          </w:p>
        </w:tc>
      </w:tr>
    </w:tbl>
    <w:p w14:paraId="4DA94712" w14:textId="77777777" w:rsidR="00F63F89" w:rsidRDefault="00000000">
      <w:pPr>
        <w:spacing w:line="360" w:lineRule="auto"/>
        <w:jc w:val="center"/>
        <w:rPr>
          <w:rFonts w:cs="Calibri"/>
          <w:i/>
        </w:rPr>
      </w:pPr>
      <w:r>
        <w:rPr>
          <w:rFonts w:cs="Calibri"/>
          <w:i/>
        </w:rPr>
        <w:t>(wypełnić, jeżeli Wykonawca zamierza powierzyć prace podwykonawcom)</w:t>
      </w:r>
    </w:p>
    <w:p w14:paraId="72184D7C" w14:textId="77777777" w:rsidR="00F63F89" w:rsidRDefault="00000000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cs="Calibri"/>
        </w:rPr>
        <w:t xml:space="preserve">Zamówienie zrealizujemy </w:t>
      </w:r>
      <w:r>
        <w:rPr>
          <w:rFonts w:cs="Calibri"/>
          <w:b/>
          <w:bCs/>
        </w:rPr>
        <w:t>(należy zaznaczyć właściwy kwadrat):</w:t>
      </w:r>
    </w:p>
    <w:p w14:paraId="296186FC" w14:textId="77777777" w:rsidR="00F63F89" w:rsidRDefault="00000000">
      <w:pPr>
        <w:spacing w:line="360" w:lineRule="auto"/>
        <w:ind w:left="360"/>
        <w:jc w:val="both"/>
      </w:pPr>
      <w:r>
        <w:rPr>
          <w:rFonts w:ascii="Symbol" w:eastAsia="Symbol" w:hAnsi="Symbol" w:cs="Symbol"/>
          <w:b/>
          <w:bCs/>
        </w:rPr>
        <w:t>ÿ</w:t>
      </w:r>
      <w:r>
        <w:rPr>
          <w:rFonts w:cs="Calibri"/>
        </w:rPr>
        <w:t xml:space="preserve">  sami</w:t>
      </w:r>
    </w:p>
    <w:p w14:paraId="1D842B9E" w14:textId="77777777" w:rsidR="00F63F89" w:rsidRDefault="00000000">
      <w:pPr>
        <w:spacing w:line="360" w:lineRule="auto"/>
        <w:ind w:left="360"/>
        <w:jc w:val="both"/>
      </w:pPr>
      <w:r>
        <w:rPr>
          <w:rFonts w:ascii="Symbol" w:eastAsia="Symbol" w:hAnsi="Symbol" w:cs="Symbol"/>
          <w:b/>
          <w:bCs/>
        </w:rPr>
        <w:t>ÿ</w:t>
      </w:r>
      <w:r>
        <w:rPr>
          <w:rFonts w:cs="Calibri"/>
          <w:b/>
          <w:bCs/>
        </w:rPr>
        <w:t xml:space="preserve">  </w:t>
      </w:r>
      <w:r>
        <w:rPr>
          <w:rFonts w:cs="Calibri"/>
        </w:rPr>
        <w:t>w konsorcjum z:</w:t>
      </w:r>
    </w:p>
    <w:p w14:paraId="728A1D78" w14:textId="77777777" w:rsidR="00F63F89" w:rsidRDefault="00000000">
      <w:pPr>
        <w:spacing w:line="360" w:lineRule="auto"/>
        <w:ind w:left="36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- …………………………………………………………………………………………</w:t>
      </w:r>
    </w:p>
    <w:p w14:paraId="379972F7" w14:textId="77777777" w:rsidR="00F63F89" w:rsidRDefault="00000000">
      <w:pPr>
        <w:suppressAutoHyphens w:val="0"/>
        <w:spacing w:line="360" w:lineRule="auto"/>
        <w:jc w:val="both"/>
        <w:textAlignment w:val="auto"/>
        <w:rPr>
          <w:rFonts w:cs="Calibri"/>
        </w:rPr>
      </w:pPr>
      <w:r>
        <w:rPr>
          <w:rFonts w:cs="Calibri"/>
        </w:rPr>
        <w:t>(Wypełniają jedynie przedsiębiorcy składający ofertę jako konsorcjum). Oświadczamy, że sposób reprezentacji konsorcjum dla potrzeb niniejszego zamówienia jest następujący:</w:t>
      </w:r>
    </w:p>
    <w:p w14:paraId="14DC36A3" w14:textId="77777777" w:rsidR="00F63F89" w:rsidRDefault="00000000">
      <w:pPr>
        <w:tabs>
          <w:tab w:val="left" w:pos="-1080"/>
        </w:tabs>
        <w:overflowPunct w:val="0"/>
        <w:autoSpaceDE w:val="0"/>
        <w:spacing w:line="360" w:lineRule="auto"/>
        <w:ind w:left="36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28DAF0" w14:textId="77777777" w:rsidR="00F63F89" w:rsidRDefault="00000000">
      <w:pPr>
        <w:pStyle w:val="Akapitzlist"/>
        <w:widowControl w:val="0"/>
        <w:numPr>
          <w:ilvl w:val="0"/>
          <w:numId w:val="3"/>
        </w:numPr>
        <w:tabs>
          <w:tab w:val="left" w:pos="-720"/>
          <w:tab w:val="left" w:pos="720"/>
        </w:tabs>
        <w:overflowPunct w:val="0"/>
        <w:autoSpaceDE w:val="0"/>
        <w:spacing w:line="360" w:lineRule="auto"/>
        <w:jc w:val="both"/>
        <w:textAlignment w:val="baseline"/>
      </w:pPr>
      <w:r>
        <w:rPr>
          <w:rFonts w:cs="Calibri"/>
        </w:rPr>
        <w:t>Informujemy, że Wykonawca</w:t>
      </w:r>
      <w:r>
        <w:rPr>
          <w:vertAlign w:val="superscript"/>
        </w:rPr>
        <w:footnoteReference w:id="1"/>
      </w:r>
      <w:r>
        <w:rPr>
          <w:rFonts w:cs="Calibri"/>
        </w:rPr>
        <w:t xml:space="preserve"> jest (należy zaznaczyć właściwy kwadrat)</w:t>
      </w:r>
      <w:r>
        <w:rPr>
          <w:vertAlign w:val="superscript"/>
        </w:rPr>
        <w:footnoteReference w:id="2"/>
      </w:r>
      <w:r>
        <w:rPr>
          <w:rFonts w:cs="Calibri"/>
        </w:rPr>
        <w:t xml:space="preserve">: </w:t>
      </w:r>
    </w:p>
    <w:p w14:paraId="3D640D38" w14:textId="77777777" w:rsidR="00F63F89" w:rsidRDefault="00000000">
      <w:pPr>
        <w:spacing w:line="360" w:lineRule="auto"/>
        <w:ind w:left="709"/>
        <w:jc w:val="both"/>
      </w:pPr>
      <w:r>
        <w:rPr>
          <w:rFonts w:ascii="Symbol" w:eastAsia="Symbol" w:hAnsi="Symbol" w:cs="Symbol"/>
          <w:bCs/>
        </w:rPr>
        <w:t>ÿ</w:t>
      </w:r>
      <w:r>
        <w:rPr>
          <w:rFonts w:cs="Calibri"/>
        </w:rPr>
        <w:t xml:space="preserve"> mikroprzedsiębiorstwem,</w:t>
      </w:r>
    </w:p>
    <w:p w14:paraId="425BE3A0" w14:textId="77777777" w:rsidR="00F63F89" w:rsidRDefault="00000000">
      <w:pPr>
        <w:spacing w:line="360" w:lineRule="auto"/>
        <w:ind w:left="709"/>
        <w:jc w:val="both"/>
      </w:pPr>
      <w:r>
        <w:rPr>
          <w:rFonts w:ascii="Symbol" w:eastAsia="Symbol" w:hAnsi="Symbol" w:cs="Symbol"/>
          <w:bCs/>
        </w:rPr>
        <w:t>ÿ</w:t>
      </w:r>
      <w:r>
        <w:rPr>
          <w:rFonts w:cs="Calibri"/>
          <w:bCs/>
        </w:rPr>
        <w:t xml:space="preserve"> </w:t>
      </w:r>
      <w:r>
        <w:rPr>
          <w:rFonts w:cs="Calibri"/>
        </w:rPr>
        <w:t>małym przedsiębiorstwem,</w:t>
      </w:r>
    </w:p>
    <w:p w14:paraId="5A385980" w14:textId="77777777" w:rsidR="00F63F89" w:rsidRDefault="00000000">
      <w:pPr>
        <w:spacing w:line="360" w:lineRule="auto"/>
        <w:ind w:left="709"/>
        <w:jc w:val="both"/>
      </w:pPr>
      <w:r>
        <w:rPr>
          <w:rFonts w:ascii="Symbol" w:eastAsia="Symbol" w:hAnsi="Symbol" w:cs="Symbol"/>
          <w:bCs/>
        </w:rPr>
        <w:t>ÿ</w:t>
      </w:r>
      <w:r>
        <w:rPr>
          <w:rFonts w:cs="Calibri"/>
          <w:bCs/>
        </w:rPr>
        <w:t xml:space="preserve"> średnim przedsiębiorstwem,</w:t>
      </w:r>
    </w:p>
    <w:p w14:paraId="3ECE5E50" w14:textId="77777777" w:rsidR="00F63F89" w:rsidRDefault="00000000">
      <w:pPr>
        <w:spacing w:line="360" w:lineRule="auto"/>
        <w:ind w:left="709"/>
        <w:jc w:val="both"/>
      </w:pPr>
      <w:r>
        <w:rPr>
          <w:rFonts w:cs="Calibri"/>
          <w:bCs/>
        </w:rPr>
        <w:t xml:space="preserve"> </w:t>
      </w:r>
      <w:r>
        <w:rPr>
          <w:rFonts w:ascii="Symbol" w:eastAsia="Symbol" w:hAnsi="Symbol" w:cs="Symbol"/>
          <w:bCs/>
        </w:rPr>
        <w:t>ÿ</w:t>
      </w:r>
      <w:r>
        <w:rPr>
          <w:rFonts w:cs="Calibri"/>
          <w:bCs/>
        </w:rPr>
        <w:t xml:space="preserve">  jednoosobową działalność</w:t>
      </w:r>
    </w:p>
    <w:p w14:paraId="0E050299" w14:textId="77777777" w:rsidR="00F63F89" w:rsidRDefault="00000000">
      <w:pPr>
        <w:spacing w:line="360" w:lineRule="auto"/>
        <w:ind w:left="709"/>
        <w:jc w:val="both"/>
      </w:pPr>
      <w:r>
        <w:rPr>
          <w:rFonts w:cs="Calibri"/>
          <w:bCs/>
        </w:rPr>
        <w:t xml:space="preserve"> </w:t>
      </w:r>
      <w:r>
        <w:rPr>
          <w:rFonts w:ascii="Symbol" w:eastAsia="Symbol" w:hAnsi="Symbol" w:cs="Symbol"/>
          <w:bCs/>
        </w:rPr>
        <w:t>ÿ</w:t>
      </w:r>
      <w:r>
        <w:rPr>
          <w:rFonts w:cs="Calibri"/>
          <w:bCs/>
        </w:rPr>
        <w:t xml:space="preserve"> osoba fizyczna nieprowadząca działalności gospodarczej</w:t>
      </w:r>
    </w:p>
    <w:p w14:paraId="714171C2" w14:textId="77777777" w:rsidR="00F63F89" w:rsidRDefault="00000000">
      <w:pPr>
        <w:spacing w:line="360" w:lineRule="auto"/>
        <w:ind w:left="709"/>
        <w:jc w:val="both"/>
      </w:pPr>
      <w:r>
        <w:rPr>
          <w:rFonts w:ascii="Symbol" w:eastAsia="Symbol" w:hAnsi="Symbol" w:cs="Symbol"/>
          <w:bCs/>
        </w:rPr>
        <w:t>ÿ</w:t>
      </w:r>
      <w:r>
        <w:rPr>
          <w:rFonts w:cs="Calibri"/>
          <w:bCs/>
        </w:rPr>
        <w:t xml:space="preserve">  żadne z powyższych, inny rodzaj</w:t>
      </w:r>
    </w:p>
    <w:p w14:paraId="76B618EF" w14:textId="77777777" w:rsidR="00F63F89" w:rsidRDefault="00000000">
      <w:pPr>
        <w:pStyle w:val="Akapitzlist"/>
        <w:numPr>
          <w:ilvl w:val="0"/>
          <w:numId w:val="3"/>
        </w:numPr>
        <w:tabs>
          <w:tab w:val="left" w:pos="-720"/>
          <w:tab w:val="left" w:pos="720"/>
        </w:tabs>
        <w:overflowPunct w:val="0"/>
        <w:autoSpaceDE w:val="0"/>
        <w:spacing w:line="276" w:lineRule="auto"/>
        <w:jc w:val="both"/>
      </w:pPr>
      <w:r>
        <w:t>Oświadczamy, że:</w:t>
      </w:r>
    </w:p>
    <w:p w14:paraId="42E77399" w14:textId="77777777" w:rsidR="00F63F89" w:rsidRDefault="00000000">
      <w:pPr>
        <w:tabs>
          <w:tab w:val="left" w:pos="300"/>
        </w:tabs>
        <w:overflowPunct w:val="0"/>
        <w:autoSpaceDE w:val="0"/>
        <w:spacing w:line="276" w:lineRule="auto"/>
        <w:jc w:val="both"/>
      </w:pPr>
      <w:r>
        <w:t>- wybór oferty nie prowadzi do obowiązku podatkowego u Zamawiającego*</w:t>
      </w:r>
    </w:p>
    <w:p w14:paraId="444A8847" w14:textId="77777777" w:rsidR="00F63F89" w:rsidRDefault="00000000">
      <w:pPr>
        <w:tabs>
          <w:tab w:val="left" w:pos="300"/>
        </w:tabs>
        <w:overflowPunct w:val="0"/>
        <w:autoSpaceDE w:val="0"/>
        <w:spacing w:line="276" w:lineRule="auto"/>
        <w:jc w:val="both"/>
      </w:pPr>
      <w:r>
        <w:t>- wybór oferty prowadzi do powstania obowiązku podatkowego u Zamawiającego – wskazać nazwę (rodzaj) towaru lub usługi, których dostawa lub świadczenie będzie prowadzić do jego powstania: …………………………………………………………………..…….………</w:t>
      </w:r>
    </w:p>
    <w:p w14:paraId="7A5AE182" w14:textId="77777777" w:rsidR="00F63F89" w:rsidRDefault="00000000">
      <w:pPr>
        <w:tabs>
          <w:tab w:val="left" w:pos="300"/>
        </w:tabs>
        <w:spacing w:line="276" w:lineRule="auto"/>
        <w:ind w:left="360"/>
        <w:jc w:val="both"/>
      </w:pPr>
      <w:r>
        <w:t>…………………………………………………………………………………………</w:t>
      </w:r>
    </w:p>
    <w:p w14:paraId="0B8A30A4" w14:textId="77777777" w:rsidR="00F63F89" w:rsidRDefault="00000000">
      <w:pPr>
        <w:tabs>
          <w:tab w:val="left" w:pos="300"/>
        </w:tabs>
        <w:spacing w:line="276" w:lineRule="auto"/>
        <w:ind w:left="360"/>
        <w:jc w:val="both"/>
      </w:pPr>
      <w:r>
        <w:t>Wartość towaru lub usługi bez kwoty podatku ………………….………… zł*</w:t>
      </w:r>
    </w:p>
    <w:p w14:paraId="4F78B328" w14:textId="77777777" w:rsidR="00F63F89" w:rsidRDefault="00000000">
      <w:pPr>
        <w:pStyle w:val="Akapitzlist"/>
        <w:numPr>
          <w:ilvl w:val="0"/>
          <w:numId w:val="4"/>
        </w:numPr>
        <w:spacing w:line="276" w:lineRule="auto"/>
        <w:jc w:val="both"/>
      </w:pPr>
      <w:r>
        <w:rPr>
          <w:rFonts w:cs="Calibri"/>
          <w:color w:val="000000"/>
        </w:rPr>
        <w:t>Oświadczamy, że wypełniliśmy obowiązki informacyjne przewidziane w art. 13 lub art. 14 RODO</w:t>
      </w:r>
      <w:r>
        <w:rPr>
          <w:rStyle w:val="Odwoanieprzypisudolnego"/>
          <w:rFonts w:cs="Calibri"/>
          <w:color w:val="000000"/>
        </w:rPr>
        <w:footnoteReference w:id="3"/>
      </w:r>
      <w:r>
        <w:rPr>
          <w:rFonts w:cs="Calibri"/>
          <w:color w:val="000000"/>
        </w:rPr>
        <w:t xml:space="preserve"> wobec osób fizycznych, </w:t>
      </w:r>
      <w:r>
        <w:rPr>
          <w:rFonts w:cs="Calibri"/>
        </w:rPr>
        <w:t>od których dane osobowe bezpośrednio lub pośrednio pozyskaliśmy</w:t>
      </w:r>
      <w:r>
        <w:rPr>
          <w:rFonts w:cs="Calibri"/>
          <w:color w:val="000000"/>
        </w:rPr>
        <w:t xml:space="preserve"> w celu ubiegania się o udzielenie zamówienia publicznego w niniejszym postępowaniu</w:t>
      </w:r>
      <w:r>
        <w:rPr>
          <w:rStyle w:val="Odwoanieprzypisudolnego"/>
          <w:rFonts w:cs="Calibri"/>
          <w:color w:val="000000"/>
        </w:rPr>
        <w:footnoteReference w:id="4"/>
      </w:r>
      <w:r>
        <w:rPr>
          <w:rFonts w:cs="Calibri"/>
        </w:rPr>
        <w:t>.</w:t>
      </w:r>
    </w:p>
    <w:p w14:paraId="647DEC7B" w14:textId="77777777" w:rsidR="00F63F89" w:rsidRDefault="00000000">
      <w:pPr>
        <w:numPr>
          <w:ilvl w:val="0"/>
          <w:numId w:val="4"/>
        </w:numPr>
        <w:suppressAutoHyphens w:val="0"/>
        <w:spacing w:line="276" w:lineRule="auto"/>
        <w:jc w:val="both"/>
        <w:textAlignment w:val="auto"/>
      </w:pPr>
      <w:r>
        <w:t xml:space="preserve">Oświadczamy, że wszystkie informacje podane w oświadczeniach są aktualne i zgodne z prawdą oraz zostały przedstawione z pełną świadomością konsekwencji wprowadzenia Zamawiającego w błąd przy przedstawianiu tych informacji.  </w:t>
      </w:r>
    </w:p>
    <w:p w14:paraId="4DE61A8D" w14:textId="77777777" w:rsidR="00F63F89" w:rsidRDefault="00000000">
      <w:r>
        <w:rPr>
          <w:b/>
          <w:bCs/>
          <w:sz w:val="22"/>
          <w:szCs w:val="22"/>
        </w:rPr>
        <w:br/>
      </w:r>
    </w:p>
    <w:p w14:paraId="0F957455" w14:textId="77777777" w:rsidR="00F63F89" w:rsidRDefault="00000000">
      <w:pPr>
        <w:pStyle w:val="Standard"/>
      </w:pPr>
      <w:r>
        <w:rPr>
          <w:rFonts w:eastAsia="Arial Unicode MS" w:cs="Times New Roman"/>
          <w:b/>
          <w:bCs/>
          <w:color w:val="0D0D0D"/>
          <w:sz w:val="22"/>
          <w:szCs w:val="22"/>
        </w:rPr>
        <w:br/>
      </w:r>
      <w:r>
        <w:rPr>
          <w:rFonts w:cs="Calibri"/>
          <w:i/>
          <w:color w:val="000000"/>
          <w:sz w:val="22"/>
          <w:szCs w:val="22"/>
        </w:rPr>
        <w:t xml:space="preserve">                                                                                                        ...................................…………………...</w:t>
      </w:r>
    </w:p>
    <w:p w14:paraId="739CA3F0" w14:textId="77777777" w:rsidR="00F63F89" w:rsidRDefault="00000000">
      <w:pPr>
        <w:pStyle w:val="Footnote"/>
        <w:ind w:left="3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(Podpis osoby uprawnionej lub osób     </w:t>
      </w:r>
    </w:p>
    <w:p w14:paraId="5B4A1DD4" w14:textId="77777777" w:rsidR="00F63F89" w:rsidRDefault="00000000">
      <w:pPr>
        <w:pStyle w:val="Standard"/>
        <w:ind w:left="36"/>
      </w:pPr>
      <w:r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uprawnionych  do reprezentowania Wykonawcy)</w:t>
      </w:r>
    </w:p>
    <w:sectPr w:rsidR="00F63F89">
      <w:pgSz w:w="11906" w:h="16838"/>
      <w:pgMar w:top="617" w:right="1134" w:bottom="65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B2F3D" w14:textId="77777777" w:rsidR="00425F04" w:rsidRDefault="00425F04">
      <w:r>
        <w:separator/>
      </w:r>
    </w:p>
  </w:endnote>
  <w:endnote w:type="continuationSeparator" w:id="0">
    <w:p w14:paraId="0875D416" w14:textId="77777777" w:rsidR="00425F04" w:rsidRDefault="0042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D3952" w14:textId="77777777" w:rsidR="00425F04" w:rsidRDefault="00425F04">
      <w:r>
        <w:rPr>
          <w:color w:val="000000"/>
        </w:rPr>
        <w:separator/>
      </w:r>
    </w:p>
  </w:footnote>
  <w:footnote w:type="continuationSeparator" w:id="0">
    <w:p w14:paraId="1B7DE8CC" w14:textId="77777777" w:rsidR="00425F04" w:rsidRDefault="00425F04">
      <w:r>
        <w:continuationSeparator/>
      </w:r>
    </w:p>
  </w:footnote>
  <w:footnote w:id="1">
    <w:p w14:paraId="22BF46E1" w14:textId="77777777" w:rsidR="00F63F89" w:rsidRDefault="0000000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cs="Calibri"/>
        </w:rPr>
        <w:t xml:space="preserve"> W przypadku konsorcjum wymaganą informację należy podać w odniesieniu do lidera konsorcjum.</w:t>
      </w:r>
    </w:p>
  </w:footnote>
  <w:footnote w:id="2">
    <w:p w14:paraId="1F0EEEB9" w14:textId="77777777" w:rsidR="00F63F89" w:rsidRDefault="0000000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cs="Calibri"/>
        </w:rPr>
        <w:t xml:space="preserve"> Zgodnie z definicją zawartą w </w:t>
      </w:r>
      <w:r>
        <w:rPr>
          <w:rStyle w:val="Uwydatnienie"/>
          <w:rFonts w:cs="Calibri"/>
        </w:rPr>
        <w:t xml:space="preserve">Załączniku I do rozporządzenia Komisji (UE) NR 651/2014 z dnia 17 czerwca </w:t>
      </w:r>
      <w:r>
        <w:rPr>
          <w:rStyle w:val="Uwydatnienie"/>
          <w:rFonts w:cs="Calibri"/>
        </w:rPr>
        <w:br/>
        <w:t>2014 r. uznającego niektóre rodzaje pomocy za zgodne z rynkiem wewnętrznym w zastosowaniu art. 107 108 Traktatu.</w:t>
      </w:r>
    </w:p>
  </w:footnote>
  <w:footnote w:id="3">
    <w:p w14:paraId="1AE8DF8A" w14:textId="77777777" w:rsidR="00F63F89" w:rsidRDefault="0000000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cs="Calibr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2D46AAD" w14:textId="77777777" w:rsidR="00F63F89" w:rsidRDefault="00000000">
      <w:pPr>
        <w:pStyle w:val="Tekstprzypisudolnego"/>
      </w:pPr>
      <w:r>
        <w:rPr>
          <w:rStyle w:val="Odwoanieprzypisudolnego"/>
        </w:rPr>
        <w:footnoteRef/>
      </w:r>
      <w:r>
        <w:rPr>
          <w:rFonts w:cs="Calibri"/>
        </w:rPr>
        <w:t xml:space="preserve"> </w:t>
      </w:r>
      <w:r>
        <w:rPr>
          <w:rFonts w:eastAsia="Calibri" w:cs="Calibri"/>
          <w:color w:val="000000"/>
        </w:rPr>
        <w:t xml:space="preserve">W przypadku gdy wykonawca </w:t>
      </w:r>
      <w:r>
        <w:rPr>
          <w:rFonts w:eastAsia="Calibri"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294"/>
    <w:multiLevelType w:val="multilevel"/>
    <w:tmpl w:val="AB2EB388"/>
    <w:lvl w:ilvl="0">
      <w:start w:val="10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" w15:restartNumberingAfterBreak="0">
    <w:nsid w:val="277606D9"/>
    <w:multiLevelType w:val="multilevel"/>
    <w:tmpl w:val="B5E6C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41A53"/>
    <w:multiLevelType w:val="multilevel"/>
    <w:tmpl w:val="30D48B36"/>
    <w:lvl w:ilvl="0">
      <w:start w:val="1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3" w15:restartNumberingAfterBreak="0">
    <w:nsid w:val="57367A4F"/>
    <w:multiLevelType w:val="multilevel"/>
    <w:tmpl w:val="054C996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4004387">
    <w:abstractNumId w:val="1"/>
  </w:num>
  <w:num w:numId="2" w16cid:durableId="2130930964">
    <w:abstractNumId w:val="3"/>
  </w:num>
  <w:num w:numId="3" w16cid:durableId="1853912874">
    <w:abstractNumId w:val="0"/>
  </w:num>
  <w:num w:numId="4" w16cid:durableId="523829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63F89"/>
    <w:rsid w:val="00425F04"/>
    <w:rsid w:val="00C4364C"/>
    <w:rsid w:val="00F6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52F1"/>
  <w15:docId w15:val="{03D19C16-7199-43A1-9F00-59034447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widowControl/>
      <w:suppressAutoHyphens w:val="0"/>
      <w:outlineLvl w:val="0"/>
    </w:pPr>
    <w:rPr>
      <w:rFonts w:ascii="Arial" w:hAnsi="Arial"/>
      <w:sz w:val="32"/>
      <w:szCs w:val="20"/>
      <w:lang w:bidi="ar-SA"/>
    </w:rPr>
  </w:style>
  <w:style w:type="paragraph" w:styleId="Nagwek9">
    <w:name w:val="heading 9"/>
    <w:basedOn w:val="Normalny"/>
    <w:next w:val="Normalny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9Znak">
    <w:name w:val="Nagłówek 9 Znak"/>
    <w:basedOn w:val="Domylnaczcionkaakapitu"/>
    <w:rPr>
      <w:rFonts w:ascii="Calibri Light" w:eastAsia="Times New Roman" w:hAnsi="Calibri Light"/>
      <w:i/>
      <w:iCs/>
      <w:color w:val="272727"/>
      <w:sz w:val="21"/>
      <w:szCs w:val="19"/>
    </w:rPr>
  </w:style>
  <w:style w:type="paragraph" w:styleId="Akapitzlist">
    <w:name w:val="List Paragraph"/>
    <w:basedOn w:val="Normalny"/>
    <w:pPr>
      <w:widowControl/>
      <w:suppressAutoHyphens w:val="0"/>
      <w:ind w:left="720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przypisudolnego">
    <w:name w:val="footnote text"/>
    <w:basedOn w:val="Normalny"/>
    <w:pPr>
      <w:widowControl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customStyle="1" w:styleId="TekstprzypisudolnegoZnak1">
    <w:name w:val="Tekst przypisu dolnego Znak1"/>
    <w:rPr>
      <w:rFonts w:eastAsia="Times New Roman" w:cs="Times New Roman"/>
      <w:kern w:val="0"/>
      <w:sz w:val="20"/>
      <w:szCs w:val="20"/>
      <w:lang w:eastAsia="ar-SA" w:bidi="ar-SA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Uwydatnieni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Klassura</dc:creator>
  <cp:lastModifiedBy>Iwona Klassura</cp:lastModifiedBy>
  <cp:revision>2</cp:revision>
  <dcterms:created xsi:type="dcterms:W3CDTF">2022-10-04T12:02:00Z</dcterms:created>
  <dcterms:modified xsi:type="dcterms:W3CDTF">2022-10-04T12:02:00Z</dcterms:modified>
</cp:coreProperties>
</file>